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0BF85" w14:textId="400EC993" w:rsidR="00DD2FA9" w:rsidRPr="00EB65B6" w:rsidRDefault="00DD2FA9" w:rsidP="00DD2FA9">
      <w:pPr>
        <w:jc w:val="right"/>
        <w:rPr>
          <w:rStyle w:val="SubtleReference"/>
          <w:b/>
        </w:rPr>
      </w:pPr>
    </w:p>
    <w:p w14:paraId="199AA00B" w14:textId="75D6733C" w:rsidR="00774202" w:rsidRDefault="00774202" w:rsidP="00B832EC">
      <w:pPr>
        <w:rPr>
          <w:sz w:val="20"/>
          <w:szCs w:val="20"/>
        </w:rPr>
      </w:pPr>
      <w:r w:rsidRPr="001333F6">
        <w:rPr>
          <w:sz w:val="20"/>
          <w:szCs w:val="20"/>
        </w:rPr>
        <w:t xml:space="preserve">Please fill out this form completely. </w:t>
      </w:r>
      <w:r w:rsidR="00AA183B">
        <w:rPr>
          <w:sz w:val="20"/>
          <w:szCs w:val="20"/>
        </w:rPr>
        <w:t xml:space="preserve">Our </w:t>
      </w:r>
      <w:r w:rsidRPr="001333F6">
        <w:rPr>
          <w:sz w:val="20"/>
          <w:szCs w:val="20"/>
        </w:rPr>
        <w:t>Customer Service will contact you regarding to th</w:t>
      </w:r>
      <w:r w:rsidR="00AA183B">
        <w:rPr>
          <w:sz w:val="20"/>
          <w:szCs w:val="20"/>
        </w:rPr>
        <w:t>is</w:t>
      </w:r>
      <w:r w:rsidRPr="001333F6">
        <w:rPr>
          <w:sz w:val="20"/>
          <w:szCs w:val="20"/>
        </w:rPr>
        <w:t xml:space="preserve"> </w:t>
      </w:r>
      <w:r w:rsidR="00AA183B">
        <w:rPr>
          <w:sz w:val="20"/>
          <w:szCs w:val="20"/>
        </w:rPr>
        <w:t>Product Return Request</w:t>
      </w:r>
      <w:r w:rsidR="0076607F">
        <w:rPr>
          <w:sz w:val="20"/>
          <w:szCs w:val="20"/>
        </w:rPr>
        <w:t xml:space="preserve"> (Service Cancellation)</w:t>
      </w:r>
      <w:r w:rsidRPr="001333F6">
        <w:rPr>
          <w:sz w:val="20"/>
          <w:szCs w:val="20"/>
        </w:rPr>
        <w:t>.</w:t>
      </w:r>
      <w:bookmarkStart w:id="0" w:name="_Toc495058318"/>
      <w:bookmarkStart w:id="1" w:name="_Toc495058319"/>
    </w:p>
    <w:p w14:paraId="5BFA7307" w14:textId="77777777" w:rsidR="00774202" w:rsidRDefault="00774202" w:rsidP="00B832EC">
      <w:pPr>
        <w:rPr>
          <w:sz w:val="20"/>
          <w:szCs w:val="20"/>
        </w:rPr>
      </w:pPr>
    </w:p>
    <w:p w14:paraId="5EA78023" w14:textId="77777777" w:rsidR="008C4338" w:rsidRPr="001333F6" w:rsidRDefault="008C4338" w:rsidP="00B832EC">
      <w:pPr>
        <w:rPr>
          <w:sz w:val="20"/>
          <w:szCs w:val="20"/>
        </w:rPr>
      </w:pPr>
    </w:p>
    <w:tbl>
      <w:tblPr>
        <w:tblStyle w:val="LightShading"/>
        <w:tblW w:w="0" w:type="auto"/>
        <w:jc w:val="center"/>
        <w:tblLook w:val="04A0" w:firstRow="1" w:lastRow="0" w:firstColumn="1" w:lastColumn="0" w:noHBand="0" w:noVBand="1"/>
      </w:tblPr>
      <w:tblGrid>
        <w:gridCol w:w="2970"/>
        <w:gridCol w:w="6390"/>
      </w:tblGrid>
      <w:tr w:rsidR="00774202" w:rsidRPr="001333F6" w14:paraId="732841FA" w14:textId="77777777" w:rsidTr="00C63E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  <w:vAlign w:val="center"/>
          </w:tcPr>
          <w:p w14:paraId="158D920A" w14:textId="0017B451" w:rsidR="00774202" w:rsidRPr="001333F6" w:rsidRDefault="00774202" w:rsidP="00205949">
            <w:pPr>
              <w:keepLines/>
              <w:jc w:val="left"/>
              <w:rPr>
                <w:sz w:val="20"/>
                <w:szCs w:val="20"/>
              </w:rPr>
            </w:pPr>
            <w:r w:rsidRPr="001333F6">
              <w:rPr>
                <w:sz w:val="20"/>
                <w:szCs w:val="20"/>
              </w:rPr>
              <w:t>Customer Details</w:t>
            </w:r>
          </w:p>
        </w:tc>
      </w:tr>
      <w:tr w:rsidR="00205949" w:rsidRPr="001333F6" w14:paraId="43618F6F" w14:textId="77777777" w:rsidTr="00774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single" w:sz="8" w:space="0" w:color="000000" w:themeColor="text1"/>
              <w:bottom w:val="single" w:sz="8" w:space="0" w:color="auto"/>
              <w:right w:val="single" w:sz="4" w:space="0" w:color="auto"/>
            </w:tcBorders>
          </w:tcPr>
          <w:p w14:paraId="194F16D4" w14:textId="523FEB32" w:rsidR="00205949" w:rsidRPr="001333F6" w:rsidRDefault="00774202" w:rsidP="00205949">
            <w:pPr>
              <w:jc w:val="left"/>
              <w:rPr>
                <w:sz w:val="20"/>
                <w:szCs w:val="20"/>
              </w:rPr>
            </w:pPr>
            <w:r w:rsidRPr="001333F6">
              <w:rPr>
                <w:sz w:val="20"/>
                <w:szCs w:val="20"/>
              </w:rPr>
              <w:t>Contact Name</w:t>
            </w:r>
            <w:r w:rsidR="00205949" w:rsidRPr="001333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9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auto"/>
            </w:tcBorders>
          </w:tcPr>
          <w:p w14:paraId="0A2B8A33" w14:textId="77777777" w:rsidR="00205949" w:rsidRPr="001333F6" w:rsidRDefault="00205949" w:rsidP="0020594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05949" w:rsidRPr="001333F6" w14:paraId="7F600A88" w14:textId="77777777" w:rsidTr="00774202">
        <w:trPr>
          <w:trHeight w:val="1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14:paraId="402871B7" w14:textId="69119A7D" w:rsidR="00205949" w:rsidRPr="001333F6" w:rsidRDefault="00774202" w:rsidP="00774202">
            <w:pPr>
              <w:jc w:val="left"/>
              <w:rPr>
                <w:sz w:val="20"/>
                <w:szCs w:val="20"/>
              </w:rPr>
            </w:pPr>
            <w:r w:rsidRPr="001333F6">
              <w:rPr>
                <w:sz w:val="20"/>
                <w:szCs w:val="20"/>
              </w:rPr>
              <w:t>Contact</w:t>
            </w:r>
            <w:r w:rsidR="00205949" w:rsidRPr="001333F6">
              <w:rPr>
                <w:sz w:val="20"/>
                <w:szCs w:val="20"/>
              </w:rPr>
              <w:t xml:space="preserve"> </w:t>
            </w:r>
            <w:r w:rsidRPr="001333F6">
              <w:rPr>
                <w:sz w:val="20"/>
                <w:szCs w:val="20"/>
              </w:rPr>
              <w:t>Phone Number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4" w:space="0" w:color="auto"/>
              <w:bottom w:val="nil"/>
            </w:tcBorders>
          </w:tcPr>
          <w:p w14:paraId="6A9F612E" w14:textId="77777777" w:rsidR="00205949" w:rsidRPr="001333F6" w:rsidRDefault="00205949" w:rsidP="0020594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74202" w:rsidRPr="001333F6" w14:paraId="01C5403C" w14:textId="77777777" w:rsidTr="00774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DDA6442" w14:textId="073DFED7" w:rsidR="00774202" w:rsidRPr="001333F6" w:rsidRDefault="00774202" w:rsidP="00774202">
            <w:pPr>
              <w:jc w:val="left"/>
              <w:rPr>
                <w:sz w:val="20"/>
                <w:szCs w:val="20"/>
              </w:rPr>
            </w:pPr>
            <w:r w:rsidRPr="001333F6">
              <w:rPr>
                <w:sz w:val="20"/>
                <w:szCs w:val="20"/>
              </w:rPr>
              <w:t>Contact Address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3E45406C" w14:textId="77777777" w:rsidR="00774202" w:rsidRPr="001333F6" w:rsidRDefault="00774202" w:rsidP="0020594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05949" w:rsidRPr="001333F6" w14:paraId="6066C489" w14:textId="77777777" w:rsidTr="00774202">
        <w:trPr>
          <w:trHeight w:val="1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822ECE0" w14:textId="0C7E8DE7" w:rsidR="00205949" w:rsidRPr="001333F6" w:rsidRDefault="00774202" w:rsidP="00205949">
            <w:pPr>
              <w:jc w:val="left"/>
              <w:rPr>
                <w:sz w:val="20"/>
                <w:szCs w:val="20"/>
              </w:rPr>
            </w:pPr>
            <w:r w:rsidRPr="001333F6">
              <w:rPr>
                <w:sz w:val="20"/>
                <w:szCs w:val="20"/>
              </w:rPr>
              <w:t>Email address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7EE63406" w14:textId="77777777" w:rsidR="00205949" w:rsidRPr="001333F6" w:rsidRDefault="00205949" w:rsidP="0020594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74202" w:rsidRPr="001333F6" w14:paraId="48C89E8F" w14:textId="77777777" w:rsidTr="00774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D44D095" w14:textId="5377A758" w:rsidR="00774202" w:rsidRPr="001333F6" w:rsidRDefault="00774202" w:rsidP="00205949">
            <w:pPr>
              <w:jc w:val="left"/>
              <w:rPr>
                <w:sz w:val="20"/>
                <w:szCs w:val="20"/>
              </w:rPr>
            </w:pPr>
            <w:r w:rsidRPr="001333F6">
              <w:rPr>
                <w:sz w:val="20"/>
                <w:szCs w:val="20"/>
              </w:rPr>
              <w:t>Invoice Name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1402C191" w14:textId="77777777" w:rsidR="00774202" w:rsidRPr="001333F6" w:rsidRDefault="00774202" w:rsidP="0020594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74202" w:rsidRPr="001333F6" w14:paraId="1DB9B710" w14:textId="77777777" w:rsidTr="00774202">
        <w:trPr>
          <w:trHeight w:val="1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1247F1C" w14:textId="78B093B0" w:rsidR="00774202" w:rsidRPr="001333F6" w:rsidRDefault="00774202" w:rsidP="00205949">
            <w:pPr>
              <w:jc w:val="left"/>
              <w:rPr>
                <w:sz w:val="20"/>
                <w:szCs w:val="20"/>
              </w:rPr>
            </w:pPr>
            <w:r w:rsidRPr="001333F6">
              <w:rPr>
                <w:sz w:val="20"/>
                <w:szCs w:val="20"/>
              </w:rPr>
              <w:t>Invoice Number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402D1CE1" w14:textId="704FD2EE" w:rsidR="00774202" w:rsidRPr="001333F6" w:rsidRDefault="00774202" w:rsidP="0077420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bookmarkEnd w:id="0"/>
    <w:bookmarkEnd w:id="1"/>
    <w:p w14:paraId="0158146D" w14:textId="2298EE91" w:rsidR="001333F6" w:rsidRPr="001333F6" w:rsidRDefault="001333F6" w:rsidP="001333F6">
      <w:pPr>
        <w:pStyle w:val="Heading1"/>
      </w:pPr>
      <w:r w:rsidRPr="001333F6">
        <w:t>Product Return Information</w:t>
      </w:r>
    </w:p>
    <w:tbl>
      <w:tblPr>
        <w:tblStyle w:val="TableGrid"/>
        <w:tblW w:w="9472" w:type="dxa"/>
        <w:tblLook w:val="04A0" w:firstRow="1" w:lastRow="0" w:firstColumn="1" w:lastColumn="0" w:noHBand="0" w:noVBand="1"/>
      </w:tblPr>
      <w:tblGrid>
        <w:gridCol w:w="2368"/>
        <w:gridCol w:w="2368"/>
        <w:gridCol w:w="2368"/>
        <w:gridCol w:w="2368"/>
      </w:tblGrid>
      <w:tr w:rsidR="001333F6" w:rsidRPr="0076607F" w14:paraId="2355DEC9" w14:textId="77777777" w:rsidTr="0076607F">
        <w:trPr>
          <w:trHeight w:val="279"/>
        </w:trPr>
        <w:tc>
          <w:tcPr>
            <w:tcW w:w="2368" w:type="dxa"/>
          </w:tcPr>
          <w:p w14:paraId="2B14577D" w14:textId="77777777" w:rsidR="001333F6" w:rsidRPr="0076607F" w:rsidRDefault="001333F6" w:rsidP="00C56A52">
            <w:pPr>
              <w:rPr>
                <w:sz w:val="20"/>
                <w:szCs w:val="20"/>
              </w:rPr>
            </w:pPr>
            <w:r w:rsidRPr="0076607F">
              <w:rPr>
                <w:sz w:val="20"/>
                <w:szCs w:val="20"/>
              </w:rPr>
              <w:t>Equipment</w:t>
            </w:r>
          </w:p>
        </w:tc>
        <w:tc>
          <w:tcPr>
            <w:tcW w:w="2368" w:type="dxa"/>
          </w:tcPr>
          <w:p w14:paraId="466D3199" w14:textId="77777777" w:rsidR="001333F6" w:rsidRPr="0076607F" w:rsidRDefault="001333F6" w:rsidP="00C56A52">
            <w:pPr>
              <w:rPr>
                <w:sz w:val="20"/>
                <w:szCs w:val="20"/>
              </w:rPr>
            </w:pPr>
            <w:r w:rsidRPr="0076607F">
              <w:rPr>
                <w:sz w:val="20"/>
                <w:szCs w:val="20"/>
              </w:rPr>
              <w:t>Model</w:t>
            </w:r>
          </w:p>
        </w:tc>
        <w:tc>
          <w:tcPr>
            <w:tcW w:w="2368" w:type="dxa"/>
          </w:tcPr>
          <w:p w14:paraId="6614A218" w14:textId="77777777" w:rsidR="001333F6" w:rsidRPr="0076607F" w:rsidRDefault="001333F6" w:rsidP="00C56A52">
            <w:pPr>
              <w:rPr>
                <w:sz w:val="20"/>
                <w:szCs w:val="20"/>
              </w:rPr>
            </w:pPr>
            <w:r w:rsidRPr="0076607F">
              <w:rPr>
                <w:sz w:val="20"/>
                <w:szCs w:val="20"/>
              </w:rPr>
              <w:t>Version/</w:t>
            </w:r>
            <w:proofErr w:type="spellStart"/>
            <w:r w:rsidRPr="0076607F">
              <w:rPr>
                <w:sz w:val="20"/>
                <w:szCs w:val="20"/>
              </w:rPr>
              <w:t>Ser.No</w:t>
            </w:r>
            <w:proofErr w:type="spellEnd"/>
            <w:r w:rsidRPr="0076607F">
              <w:rPr>
                <w:sz w:val="20"/>
                <w:szCs w:val="20"/>
              </w:rPr>
              <w:t>.</w:t>
            </w:r>
          </w:p>
        </w:tc>
        <w:tc>
          <w:tcPr>
            <w:tcW w:w="2368" w:type="dxa"/>
          </w:tcPr>
          <w:p w14:paraId="409B5D44" w14:textId="77777777" w:rsidR="001333F6" w:rsidRPr="0076607F" w:rsidRDefault="001333F6" w:rsidP="00C56A52">
            <w:pPr>
              <w:rPr>
                <w:sz w:val="20"/>
                <w:szCs w:val="20"/>
              </w:rPr>
            </w:pPr>
            <w:r w:rsidRPr="0076607F">
              <w:rPr>
                <w:sz w:val="20"/>
                <w:szCs w:val="20"/>
              </w:rPr>
              <w:t>Ref. No.</w:t>
            </w:r>
          </w:p>
        </w:tc>
      </w:tr>
      <w:tr w:rsidR="001333F6" w:rsidRPr="0076607F" w14:paraId="1A9014A8" w14:textId="77777777" w:rsidTr="0076607F">
        <w:trPr>
          <w:trHeight w:val="293"/>
        </w:trPr>
        <w:tc>
          <w:tcPr>
            <w:tcW w:w="2368" w:type="dxa"/>
          </w:tcPr>
          <w:p w14:paraId="305079C5" w14:textId="43BA6A29" w:rsidR="001333F6" w:rsidRPr="0076607F" w:rsidRDefault="001333F6" w:rsidP="00C56A52">
            <w:pPr>
              <w:rPr>
                <w:sz w:val="20"/>
                <w:szCs w:val="20"/>
                <w:highlight w:val="yellow"/>
              </w:rPr>
            </w:pPr>
            <w:bookmarkStart w:id="2" w:name="_GoBack"/>
            <w:bookmarkEnd w:id="2"/>
          </w:p>
        </w:tc>
        <w:tc>
          <w:tcPr>
            <w:tcW w:w="2368" w:type="dxa"/>
          </w:tcPr>
          <w:p w14:paraId="1A5C4F9D" w14:textId="4AFC14E5" w:rsidR="001333F6" w:rsidRPr="0076607F" w:rsidRDefault="001333F6" w:rsidP="00C56A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368" w:type="dxa"/>
          </w:tcPr>
          <w:p w14:paraId="6266F3BA" w14:textId="62720379" w:rsidR="001333F6" w:rsidRPr="0076607F" w:rsidRDefault="001333F6" w:rsidP="00C56A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368" w:type="dxa"/>
          </w:tcPr>
          <w:p w14:paraId="22A12188" w14:textId="77777777" w:rsidR="001333F6" w:rsidRPr="0076607F" w:rsidRDefault="001333F6" w:rsidP="00C56A52">
            <w:pPr>
              <w:rPr>
                <w:sz w:val="20"/>
                <w:szCs w:val="20"/>
                <w:highlight w:val="yellow"/>
              </w:rPr>
            </w:pPr>
          </w:p>
        </w:tc>
      </w:tr>
      <w:tr w:rsidR="001333F6" w:rsidRPr="0076607F" w14:paraId="424226C5" w14:textId="77777777" w:rsidTr="0076607F">
        <w:trPr>
          <w:trHeight w:val="279"/>
        </w:trPr>
        <w:tc>
          <w:tcPr>
            <w:tcW w:w="2368" w:type="dxa"/>
          </w:tcPr>
          <w:p w14:paraId="247537FE" w14:textId="5CC74993" w:rsidR="001333F6" w:rsidRPr="0076607F" w:rsidRDefault="001333F6" w:rsidP="00C56A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368" w:type="dxa"/>
          </w:tcPr>
          <w:p w14:paraId="3FF1BF46" w14:textId="2645BF44" w:rsidR="001333F6" w:rsidRPr="0076607F" w:rsidRDefault="001333F6" w:rsidP="00C56A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368" w:type="dxa"/>
          </w:tcPr>
          <w:p w14:paraId="3843BC84" w14:textId="61877FFC" w:rsidR="001333F6" w:rsidRPr="0076607F" w:rsidRDefault="001333F6" w:rsidP="00C56A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368" w:type="dxa"/>
          </w:tcPr>
          <w:p w14:paraId="19A3F6DC" w14:textId="77777777" w:rsidR="001333F6" w:rsidRPr="0076607F" w:rsidRDefault="001333F6" w:rsidP="00C56A52">
            <w:pPr>
              <w:rPr>
                <w:sz w:val="20"/>
                <w:szCs w:val="20"/>
              </w:rPr>
            </w:pPr>
          </w:p>
        </w:tc>
      </w:tr>
      <w:tr w:rsidR="001333F6" w:rsidRPr="0076607F" w14:paraId="47994D85" w14:textId="77777777" w:rsidTr="0076607F">
        <w:trPr>
          <w:trHeight w:val="293"/>
        </w:trPr>
        <w:tc>
          <w:tcPr>
            <w:tcW w:w="2368" w:type="dxa"/>
          </w:tcPr>
          <w:p w14:paraId="7ED62D07" w14:textId="77777777" w:rsidR="001333F6" w:rsidRPr="0076607F" w:rsidRDefault="001333F6" w:rsidP="00C56A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368" w:type="dxa"/>
          </w:tcPr>
          <w:p w14:paraId="798A6119" w14:textId="77777777" w:rsidR="001333F6" w:rsidRPr="0076607F" w:rsidRDefault="001333F6" w:rsidP="00C56A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368" w:type="dxa"/>
          </w:tcPr>
          <w:p w14:paraId="4CBBEA27" w14:textId="77777777" w:rsidR="001333F6" w:rsidRPr="0076607F" w:rsidRDefault="001333F6" w:rsidP="00C56A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368" w:type="dxa"/>
          </w:tcPr>
          <w:p w14:paraId="6012AD90" w14:textId="77777777" w:rsidR="001333F6" w:rsidRPr="0076607F" w:rsidRDefault="001333F6" w:rsidP="00C56A52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3428191C" w14:textId="77777777" w:rsidR="001333F6" w:rsidRPr="0076607F" w:rsidRDefault="001333F6" w:rsidP="00D82DE2">
      <w:pPr>
        <w:rPr>
          <w:sz w:val="20"/>
          <w:szCs w:val="20"/>
        </w:rPr>
      </w:pPr>
    </w:p>
    <w:p w14:paraId="78AAB048" w14:textId="77777777" w:rsidR="001333F6" w:rsidRPr="0076607F" w:rsidRDefault="001333F6" w:rsidP="00D82DE2">
      <w:pPr>
        <w:rPr>
          <w:sz w:val="20"/>
          <w:szCs w:val="20"/>
        </w:rPr>
      </w:pPr>
    </w:p>
    <w:tbl>
      <w:tblPr>
        <w:tblStyle w:val="LightShading"/>
        <w:tblW w:w="0" w:type="auto"/>
        <w:jc w:val="center"/>
        <w:tblLook w:val="04A0" w:firstRow="1" w:lastRow="0" w:firstColumn="1" w:lastColumn="0" w:noHBand="0" w:noVBand="1"/>
      </w:tblPr>
      <w:tblGrid>
        <w:gridCol w:w="2970"/>
        <w:gridCol w:w="6390"/>
      </w:tblGrid>
      <w:tr w:rsidR="00774202" w:rsidRPr="0076607F" w14:paraId="2C234390" w14:textId="77777777" w:rsidTr="00AA18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right w:val="single" w:sz="4" w:space="0" w:color="auto"/>
            </w:tcBorders>
            <w:vAlign w:val="center"/>
          </w:tcPr>
          <w:p w14:paraId="5FE3C0F4" w14:textId="4739A155" w:rsidR="00774202" w:rsidRPr="0076607F" w:rsidRDefault="00774202" w:rsidP="00AA183B">
            <w:pPr>
              <w:jc w:val="left"/>
              <w:rPr>
                <w:sz w:val="20"/>
                <w:szCs w:val="20"/>
              </w:rPr>
            </w:pPr>
            <w:r w:rsidRPr="0076607F">
              <w:rPr>
                <w:sz w:val="20"/>
                <w:szCs w:val="20"/>
              </w:rPr>
              <w:t xml:space="preserve">Reasons </w:t>
            </w:r>
          </w:p>
          <w:p w14:paraId="27FE4DEA" w14:textId="16B469F5" w:rsidR="00774202" w:rsidRPr="0076607F" w:rsidRDefault="00774202" w:rsidP="00B55EB1">
            <w:pPr>
              <w:jc w:val="left"/>
              <w:rPr>
                <w:sz w:val="20"/>
                <w:szCs w:val="20"/>
              </w:rPr>
            </w:pPr>
            <w:r w:rsidRPr="0076607F">
              <w:rPr>
                <w:sz w:val="20"/>
                <w:szCs w:val="20"/>
              </w:rPr>
              <w:t xml:space="preserve">(Defective, </w:t>
            </w:r>
            <w:r w:rsidR="00B55EB1">
              <w:rPr>
                <w:sz w:val="20"/>
                <w:szCs w:val="20"/>
              </w:rPr>
              <w:t xml:space="preserve">quality not as expected, product no longer wanted </w:t>
            </w:r>
            <w:r w:rsidRPr="0076607F">
              <w:rPr>
                <w:sz w:val="20"/>
                <w:szCs w:val="20"/>
              </w:rPr>
              <w:t>or other)</w:t>
            </w:r>
          </w:p>
        </w:tc>
        <w:tc>
          <w:tcPr>
            <w:tcW w:w="6390" w:type="dxa"/>
            <w:tcBorders>
              <w:left w:val="single" w:sz="4" w:space="0" w:color="auto"/>
            </w:tcBorders>
            <w:vAlign w:val="center"/>
          </w:tcPr>
          <w:p w14:paraId="5875BC90" w14:textId="77777777" w:rsidR="00774202" w:rsidRPr="0076607F" w:rsidRDefault="00774202" w:rsidP="00AA183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7CFCE9C" w14:textId="77777777" w:rsidR="00AA183B" w:rsidRPr="0076607F" w:rsidRDefault="00AA183B" w:rsidP="00AA183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A35F889" w14:textId="77777777" w:rsidR="00AA183B" w:rsidRPr="0076607F" w:rsidRDefault="00AA183B" w:rsidP="00AA183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1FFC486" w14:textId="77777777" w:rsidR="00AA183B" w:rsidRPr="0076607F" w:rsidRDefault="00AA183B" w:rsidP="00AA183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74202" w:rsidRPr="0076607F" w14:paraId="5F1C1064" w14:textId="77777777" w:rsidTr="00AA1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688E4EBA" w14:textId="52ADB36E" w:rsidR="00774202" w:rsidRPr="0076607F" w:rsidRDefault="00774202" w:rsidP="00AA183B">
            <w:pPr>
              <w:jc w:val="left"/>
              <w:rPr>
                <w:sz w:val="20"/>
                <w:szCs w:val="20"/>
              </w:rPr>
            </w:pPr>
            <w:r w:rsidRPr="0076607F">
              <w:rPr>
                <w:sz w:val="20"/>
                <w:szCs w:val="20"/>
              </w:rPr>
              <w:t>Please provide detailed comments related to your return so we can complete your request</w:t>
            </w:r>
          </w:p>
        </w:tc>
        <w:tc>
          <w:tcPr>
            <w:tcW w:w="639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  <w:vAlign w:val="center"/>
          </w:tcPr>
          <w:p w14:paraId="438C6CA5" w14:textId="77777777" w:rsidR="00774202" w:rsidRPr="0076607F" w:rsidRDefault="00774202" w:rsidP="00AA183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6E3AF6B" w14:textId="77777777" w:rsidR="00AA183B" w:rsidRDefault="00AA183B" w:rsidP="00AA183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7CD5319" w14:textId="77777777" w:rsidR="0076607F" w:rsidRDefault="0076607F" w:rsidP="00AA183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F2F5CBE" w14:textId="77777777" w:rsidR="0076607F" w:rsidRDefault="0076607F" w:rsidP="00AA183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AF9A009" w14:textId="77777777" w:rsidR="0076607F" w:rsidRDefault="0076607F" w:rsidP="00AA183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57D7970" w14:textId="77777777" w:rsidR="0076607F" w:rsidRDefault="0076607F" w:rsidP="00AA183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9A878CE" w14:textId="77777777" w:rsidR="0076607F" w:rsidRDefault="0076607F" w:rsidP="00AA183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66F18ED" w14:textId="77777777" w:rsidR="0076607F" w:rsidRPr="0076607F" w:rsidRDefault="0076607F" w:rsidP="00AA183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A183B" w:rsidRPr="0076607F" w14:paraId="16A7EBEE" w14:textId="77777777" w:rsidTr="00AA183B">
        <w:trPr>
          <w:trHeight w:val="1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single" w:sz="8" w:space="0" w:color="000000" w:themeColor="text1"/>
              <w:bottom w:val="single" w:sz="8" w:space="0" w:color="auto"/>
              <w:right w:val="single" w:sz="4" w:space="0" w:color="auto"/>
            </w:tcBorders>
            <w:vAlign w:val="center"/>
          </w:tcPr>
          <w:p w14:paraId="3966BB25" w14:textId="4312D4B0" w:rsidR="00AA183B" w:rsidRPr="0076607F" w:rsidRDefault="00AA183B" w:rsidP="00AA183B">
            <w:pPr>
              <w:jc w:val="left"/>
              <w:rPr>
                <w:sz w:val="20"/>
                <w:szCs w:val="20"/>
              </w:rPr>
            </w:pPr>
            <w:r w:rsidRPr="0076607F">
              <w:rPr>
                <w:sz w:val="20"/>
                <w:szCs w:val="20"/>
              </w:rPr>
              <w:t>Any other note</w:t>
            </w:r>
          </w:p>
        </w:tc>
        <w:tc>
          <w:tcPr>
            <w:tcW w:w="639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auto"/>
            </w:tcBorders>
            <w:vAlign w:val="center"/>
          </w:tcPr>
          <w:p w14:paraId="44764BDD" w14:textId="77777777" w:rsidR="00AA183B" w:rsidRPr="0076607F" w:rsidRDefault="00AA183B" w:rsidP="00AA183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94934A8" w14:textId="77777777" w:rsidR="00AA183B" w:rsidRPr="0076607F" w:rsidRDefault="00AA183B" w:rsidP="00AA183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D30DDB7" w14:textId="77777777" w:rsidR="00AA183B" w:rsidRPr="0076607F" w:rsidRDefault="00AA183B" w:rsidP="00AA183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5263ABB" w14:textId="77777777" w:rsidR="00AA183B" w:rsidRPr="0076607F" w:rsidRDefault="00AA183B" w:rsidP="00AA183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0081AB3" w14:textId="51CD62E3" w:rsidR="00B75F8F" w:rsidRPr="0076607F" w:rsidRDefault="00774202" w:rsidP="00D82DE2">
      <w:pPr>
        <w:rPr>
          <w:sz w:val="20"/>
          <w:szCs w:val="20"/>
        </w:rPr>
      </w:pPr>
      <w:r w:rsidRPr="0076607F">
        <w:rPr>
          <w:sz w:val="20"/>
          <w:szCs w:val="20"/>
        </w:rPr>
        <w:t xml:space="preserve">* Missing information can delay processing your </w:t>
      </w:r>
      <w:r w:rsidR="001333F6" w:rsidRPr="0076607F">
        <w:rPr>
          <w:sz w:val="20"/>
          <w:szCs w:val="20"/>
        </w:rPr>
        <w:t>product return request</w:t>
      </w:r>
    </w:p>
    <w:p w14:paraId="42E20DB0" w14:textId="77777777" w:rsidR="00D36077" w:rsidRPr="0076607F" w:rsidRDefault="00D36077" w:rsidP="00D82DE2">
      <w:pPr>
        <w:rPr>
          <w:sz w:val="20"/>
          <w:szCs w:val="20"/>
        </w:rPr>
      </w:pPr>
    </w:p>
    <w:p w14:paraId="40CFBAC4" w14:textId="13BAD2E9" w:rsidR="001333F6" w:rsidRPr="0076607F" w:rsidRDefault="0076607F" w:rsidP="0076607F">
      <w:pPr>
        <w:rPr>
          <w:sz w:val="20"/>
          <w:szCs w:val="20"/>
        </w:rPr>
      </w:pPr>
      <w:r w:rsidRPr="0076607F">
        <w:rPr>
          <w:sz w:val="20"/>
          <w:szCs w:val="20"/>
        </w:rPr>
        <w:t xml:space="preserve">I hereby declare that the information supplied on this form is complete and accurate. The Product </w:t>
      </w:r>
      <w:r>
        <w:rPr>
          <w:sz w:val="20"/>
          <w:szCs w:val="20"/>
        </w:rPr>
        <w:t xml:space="preserve">Return Request (service cancellation) </w:t>
      </w:r>
      <w:r w:rsidRPr="0076607F">
        <w:rPr>
          <w:sz w:val="20"/>
          <w:szCs w:val="20"/>
        </w:rPr>
        <w:t xml:space="preserve">requested with this </w:t>
      </w:r>
      <w:r>
        <w:rPr>
          <w:sz w:val="20"/>
          <w:szCs w:val="20"/>
        </w:rPr>
        <w:t>form</w:t>
      </w:r>
      <w:r w:rsidRPr="0076607F">
        <w:rPr>
          <w:sz w:val="20"/>
          <w:szCs w:val="20"/>
        </w:rPr>
        <w:t xml:space="preserve"> is </w:t>
      </w:r>
      <w:r>
        <w:rPr>
          <w:sz w:val="20"/>
          <w:szCs w:val="20"/>
        </w:rPr>
        <w:t>not damaged and in condition as it was delivered</w:t>
      </w:r>
      <w:r w:rsidRPr="0076607F">
        <w:rPr>
          <w:sz w:val="20"/>
          <w:szCs w:val="20"/>
        </w:rPr>
        <w:t xml:space="preserve"> and </w:t>
      </w:r>
      <w:r>
        <w:rPr>
          <w:sz w:val="20"/>
          <w:szCs w:val="20"/>
        </w:rPr>
        <w:t xml:space="preserve">was </w:t>
      </w:r>
      <w:r w:rsidRPr="0076607F">
        <w:rPr>
          <w:sz w:val="20"/>
          <w:szCs w:val="20"/>
        </w:rPr>
        <w:t xml:space="preserve">being used </w:t>
      </w:r>
      <w:r>
        <w:rPr>
          <w:sz w:val="20"/>
          <w:szCs w:val="20"/>
        </w:rPr>
        <w:t>according</w:t>
      </w:r>
      <w:r w:rsidRPr="0076607F">
        <w:rPr>
          <w:sz w:val="20"/>
          <w:szCs w:val="20"/>
        </w:rPr>
        <w:t xml:space="preserve"> to the provided User Manual.</w:t>
      </w:r>
    </w:p>
    <w:p w14:paraId="7C0A143D" w14:textId="77777777" w:rsidR="0076607F" w:rsidRPr="0076607F" w:rsidRDefault="0076607F" w:rsidP="0076607F">
      <w:pPr>
        <w:rPr>
          <w:sz w:val="20"/>
          <w:szCs w:val="20"/>
        </w:rPr>
      </w:pPr>
    </w:p>
    <w:p w14:paraId="21DE2A01" w14:textId="618D5019" w:rsidR="00D36077" w:rsidRPr="0076607F" w:rsidRDefault="00D36077" w:rsidP="00D36077">
      <w:pPr>
        <w:jc w:val="center"/>
        <w:rPr>
          <w:rStyle w:val="SubtleReference"/>
          <w:b/>
          <w:sz w:val="20"/>
          <w:szCs w:val="20"/>
        </w:rPr>
      </w:pPr>
      <w:r w:rsidRPr="0076607F">
        <w:rPr>
          <w:rStyle w:val="SubtleReference"/>
          <w:b/>
          <w:sz w:val="20"/>
          <w:szCs w:val="20"/>
        </w:rPr>
        <w:t xml:space="preserve">Signature </w:t>
      </w:r>
      <w:r w:rsidRPr="0076607F">
        <w:rPr>
          <w:rStyle w:val="SubtleReference"/>
          <w:b/>
          <w:sz w:val="20"/>
          <w:szCs w:val="20"/>
        </w:rPr>
        <w:tab/>
      </w:r>
      <w:r w:rsidRPr="0076607F">
        <w:rPr>
          <w:rStyle w:val="SubtleReference"/>
          <w:b/>
          <w:sz w:val="20"/>
          <w:szCs w:val="20"/>
        </w:rPr>
        <w:tab/>
      </w:r>
      <w:r w:rsidRPr="0076607F">
        <w:rPr>
          <w:rStyle w:val="SubtleReference"/>
          <w:b/>
          <w:sz w:val="20"/>
          <w:szCs w:val="20"/>
        </w:rPr>
        <w:tab/>
      </w:r>
      <w:r w:rsidRPr="0076607F">
        <w:rPr>
          <w:rStyle w:val="SubtleReference"/>
          <w:b/>
          <w:sz w:val="20"/>
          <w:szCs w:val="20"/>
        </w:rPr>
        <w:tab/>
      </w:r>
      <w:r w:rsidRPr="0076607F">
        <w:rPr>
          <w:rStyle w:val="SubtleReference"/>
          <w:b/>
          <w:sz w:val="20"/>
          <w:szCs w:val="20"/>
        </w:rPr>
        <w:tab/>
      </w:r>
      <w:r w:rsidRPr="0076607F">
        <w:rPr>
          <w:rStyle w:val="SubtleReference"/>
          <w:b/>
          <w:sz w:val="20"/>
          <w:szCs w:val="20"/>
        </w:rPr>
        <w:tab/>
      </w:r>
      <w:r w:rsidRPr="0076607F">
        <w:rPr>
          <w:rStyle w:val="SubtleReference"/>
          <w:b/>
          <w:sz w:val="20"/>
          <w:szCs w:val="20"/>
        </w:rPr>
        <w:tab/>
        <w:t>Date</w:t>
      </w:r>
    </w:p>
    <w:p w14:paraId="14DBC3B6" w14:textId="77777777" w:rsidR="00D36077" w:rsidRPr="0076607F" w:rsidRDefault="00D36077" w:rsidP="00D82DE2">
      <w:pPr>
        <w:rPr>
          <w:sz w:val="20"/>
          <w:szCs w:val="20"/>
        </w:rPr>
      </w:pPr>
    </w:p>
    <w:p w14:paraId="0139F11E" w14:textId="77777777" w:rsidR="0076607F" w:rsidRPr="0076607F" w:rsidRDefault="0076607F" w:rsidP="00D82DE2">
      <w:pPr>
        <w:rPr>
          <w:sz w:val="20"/>
          <w:szCs w:val="20"/>
        </w:rPr>
      </w:pPr>
    </w:p>
    <w:p w14:paraId="2E660421" w14:textId="77777777" w:rsidR="001333F6" w:rsidRPr="0076607F" w:rsidRDefault="001333F6" w:rsidP="00D82DE2">
      <w:pPr>
        <w:rPr>
          <w:sz w:val="20"/>
          <w:szCs w:val="20"/>
        </w:rPr>
      </w:pPr>
    </w:p>
    <w:p w14:paraId="6C14D5EF" w14:textId="5E44A393" w:rsidR="00D36077" w:rsidRPr="0076607F" w:rsidRDefault="00D36077" w:rsidP="00D82DE2">
      <w:pPr>
        <w:rPr>
          <w:sz w:val="20"/>
          <w:szCs w:val="20"/>
        </w:rPr>
      </w:pPr>
      <w:r w:rsidRPr="0076607F">
        <w:rPr>
          <w:sz w:val="20"/>
          <w:szCs w:val="20"/>
        </w:rPr>
        <w:t>Submit by email to: hello@ecgalert.com</w:t>
      </w:r>
    </w:p>
    <w:sectPr w:rsidR="00D36077" w:rsidRPr="0076607F" w:rsidSect="00F374F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CD626" w14:textId="77777777" w:rsidR="002A2A9C" w:rsidRDefault="002A2A9C" w:rsidP="0031164C">
      <w:r>
        <w:separator/>
      </w:r>
    </w:p>
  </w:endnote>
  <w:endnote w:type="continuationSeparator" w:id="0">
    <w:p w14:paraId="1C556D21" w14:textId="77777777" w:rsidR="002A2A9C" w:rsidRDefault="002A2A9C" w:rsidP="0031164C">
      <w:r>
        <w:continuationSeparator/>
      </w:r>
    </w:p>
  </w:endnote>
  <w:endnote w:type="continuationNotice" w:id="1">
    <w:p w14:paraId="338E2186" w14:textId="77777777" w:rsidR="002A2A9C" w:rsidRDefault="002A2A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华文楷体">
    <w:altName w:val="KaiTi"/>
    <w:charset w:val="50"/>
    <w:family w:val="auto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260B0" w14:textId="77777777" w:rsidR="00D4190E" w:rsidRDefault="00D4190E" w:rsidP="004D1E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BC136F" w14:textId="77777777" w:rsidR="00D4190E" w:rsidRDefault="00D41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37A02" w14:textId="7C0B25EA" w:rsidR="00D4190E" w:rsidRPr="001158CA" w:rsidRDefault="00D4190E" w:rsidP="00FA2022">
    <w:pPr>
      <w:pStyle w:val="Header"/>
      <w:pBdr>
        <w:top w:val="single" w:sz="4" w:space="1" w:color="auto"/>
      </w:pBdr>
      <w:tabs>
        <w:tab w:val="clear" w:pos="8640"/>
        <w:tab w:val="right" w:pos="9356"/>
      </w:tabs>
      <w:rPr>
        <w:rFonts w:cs="Arial"/>
        <w:b/>
        <w:i/>
        <w:sz w:val="16"/>
        <w:szCs w:val="16"/>
      </w:rPr>
    </w:pPr>
    <w:r w:rsidRPr="001158CA">
      <w:rPr>
        <w:rStyle w:val="IntenseReference"/>
        <w:b w:val="0"/>
        <w:bCs w:val="0"/>
        <w:smallCaps w:val="0"/>
        <w:noProof/>
        <w:color w:val="auto"/>
        <w:spacing w:val="-10"/>
      </w:rPr>
      <w:drawing>
        <wp:inline distT="0" distB="0" distL="0" distR="0" wp14:anchorId="1B2C71C0" wp14:editId="1314901F">
          <wp:extent cx="335634" cy="203188"/>
          <wp:effectExtent l="0" t="0" r="0" b="635"/>
          <wp:docPr id="106" name="Picture 106" descr="Macintosh HD:Users:anaguseva:Desktop:inno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aguseva:Desktop:inno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919" cy="203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158CA">
      <w:rPr>
        <w:rFonts w:cs="Arial"/>
        <w:i/>
        <w:sz w:val="16"/>
        <w:szCs w:val="16"/>
      </w:rPr>
      <w:t>Innovation</w:t>
    </w:r>
    <w:r>
      <w:rPr>
        <w:rFonts w:cs="Arial"/>
        <w:i/>
        <w:sz w:val="16"/>
        <w:szCs w:val="16"/>
      </w:rPr>
      <w:t xml:space="preserve"> </w:t>
    </w:r>
    <w:proofErr w:type="spellStart"/>
    <w:r>
      <w:rPr>
        <w:rFonts w:cs="Arial"/>
        <w:i/>
        <w:sz w:val="16"/>
        <w:szCs w:val="16"/>
      </w:rPr>
      <w:t>Dooel</w:t>
    </w:r>
    <w:proofErr w:type="spellEnd"/>
    <w:r w:rsidRPr="001158CA">
      <w:rPr>
        <w:rFonts w:cs="Arial"/>
        <w:b/>
        <w:i/>
        <w:sz w:val="16"/>
        <w:szCs w:val="16"/>
        <w:lang w:val="mk-MK"/>
      </w:rPr>
      <w:t xml:space="preserve">, </w:t>
    </w:r>
    <w:proofErr w:type="spellStart"/>
    <w:r>
      <w:rPr>
        <w:rFonts w:cs="Arial"/>
        <w:i/>
        <w:sz w:val="16"/>
        <w:szCs w:val="16"/>
      </w:rPr>
      <w:t>Vostanichka</w:t>
    </w:r>
    <w:proofErr w:type="spellEnd"/>
    <w:r>
      <w:rPr>
        <w:rFonts w:cs="Arial"/>
        <w:i/>
        <w:sz w:val="16"/>
        <w:szCs w:val="16"/>
      </w:rPr>
      <w:t xml:space="preserve"> 118-1</w:t>
    </w:r>
    <w:r w:rsidRPr="001158CA">
      <w:rPr>
        <w:rFonts w:cs="Arial"/>
        <w:i/>
        <w:sz w:val="16"/>
        <w:szCs w:val="16"/>
      </w:rPr>
      <w:t>,</w:t>
    </w:r>
    <w:r w:rsidRPr="001158CA">
      <w:rPr>
        <w:rFonts w:cs="Arial"/>
        <w:i/>
        <w:sz w:val="16"/>
        <w:szCs w:val="16"/>
        <w:lang w:val="mk-MK"/>
      </w:rPr>
      <w:t xml:space="preserve"> </w:t>
    </w:r>
    <w:r w:rsidRPr="001158CA">
      <w:rPr>
        <w:rFonts w:cs="Arial"/>
        <w:i/>
        <w:sz w:val="16"/>
        <w:szCs w:val="16"/>
      </w:rPr>
      <w:t>1000 Skopje, Macedonia</w:t>
    </w:r>
    <w:r>
      <w:rPr>
        <w:rFonts w:cs="Arial"/>
        <w:i/>
        <w:sz w:val="16"/>
        <w:szCs w:val="16"/>
      </w:rPr>
      <w:tab/>
      <w:t xml:space="preserve">CONFIDENTAL  </w:t>
    </w:r>
    <w:r w:rsidRPr="001158CA">
      <w:rPr>
        <w:rFonts w:cs="Arial"/>
        <w:sz w:val="16"/>
        <w:szCs w:val="16"/>
      </w:rPr>
      <w:fldChar w:fldCharType="begin"/>
    </w:r>
    <w:r w:rsidRPr="001158CA">
      <w:rPr>
        <w:rFonts w:cs="Arial"/>
        <w:sz w:val="16"/>
        <w:szCs w:val="16"/>
      </w:rPr>
      <w:instrText xml:space="preserve"> PAGE   \* MERGEFORMAT </w:instrText>
    </w:r>
    <w:r w:rsidRPr="001158CA">
      <w:rPr>
        <w:rFonts w:cs="Arial"/>
        <w:sz w:val="16"/>
        <w:szCs w:val="16"/>
      </w:rPr>
      <w:fldChar w:fldCharType="separate"/>
    </w:r>
    <w:r w:rsidR="00B55EB1">
      <w:rPr>
        <w:rFonts w:cs="Arial"/>
        <w:noProof/>
        <w:sz w:val="16"/>
        <w:szCs w:val="16"/>
      </w:rPr>
      <w:t>2</w:t>
    </w:r>
    <w:r w:rsidRPr="001158CA">
      <w:rPr>
        <w:rFonts w:cs="Arial"/>
        <w:sz w:val="16"/>
        <w:szCs w:val="16"/>
      </w:rPr>
      <w:fldChar w:fldCharType="end"/>
    </w:r>
  </w:p>
  <w:p w14:paraId="3A6CC476" w14:textId="77777777" w:rsidR="00D4190E" w:rsidRDefault="00D419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0E556" w14:textId="77777777" w:rsidR="001333F6" w:rsidRPr="00EC5F7E" w:rsidRDefault="001333F6" w:rsidP="001333F6">
    <w:pPr>
      <w:pStyle w:val="Header"/>
      <w:pBdr>
        <w:top w:val="single" w:sz="4" w:space="1" w:color="auto"/>
      </w:pBdr>
      <w:tabs>
        <w:tab w:val="clear" w:pos="8640"/>
        <w:tab w:val="right" w:pos="9000"/>
      </w:tabs>
      <w:rPr>
        <w:rFonts w:cs="Arial"/>
        <w:b/>
        <w:i/>
        <w:sz w:val="18"/>
        <w:szCs w:val="18"/>
      </w:rPr>
    </w:pPr>
    <w:r w:rsidRPr="00EC5F7E">
      <w:rPr>
        <w:rStyle w:val="IntenseReference"/>
        <w:b w:val="0"/>
        <w:bCs w:val="0"/>
        <w:smallCaps w:val="0"/>
        <w:noProof/>
        <w:color w:val="auto"/>
        <w:spacing w:val="-10"/>
        <w:sz w:val="18"/>
        <w:szCs w:val="18"/>
      </w:rPr>
      <w:drawing>
        <wp:inline distT="0" distB="0" distL="0" distR="0" wp14:anchorId="7E5B00F6" wp14:editId="0440CCB7">
          <wp:extent cx="335634" cy="203188"/>
          <wp:effectExtent l="0" t="0" r="0" b="635"/>
          <wp:docPr id="1" name="Picture 1" descr="Macintosh HD:Users:anaguseva:Desktop:inno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aguseva:Desktop:inno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919" cy="203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C5F7E">
      <w:rPr>
        <w:i/>
        <w:sz w:val="18"/>
        <w:szCs w:val="18"/>
      </w:rPr>
      <w:t>Innovation</w:t>
    </w:r>
    <w:r w:rsidRPr="00EC5F7E">
      <w:rPr>
        <w:rFonts w:cs="Arial"/>
        <w:b/>
        <w:i/>
        <w:sz w:val="18"/>
        <w:szCs w:val="18"/>
      </w:rPr>
      <w:tab/>
    </w:r>
    <w:r w:rsidRPr="00EC5F7E">
      <w:rPr>
        <w:rFonts w:cs="Arial"/>
        <w:b/>
        <w:i/>
        <w:sz w:val="18"/>
        <w:szCs w:val="18"/>
      </w:rPr>
      <w:tab/>
    </w:r>
    <w:r w:rsidRPr="00EC5F7E">
      <w:rPr>
        <w:rFonts w:cs="Arial"/>
        <w:i/>
        <w:sz w:val="18"/>
        <w:szCs w:val="18"/>
      </w:rPr>
      <w:t>page</w:t>
    </w:r>
    <w:r w:rsidRPr="00EC5F7E">
      <w:rPr>
        <w:rFonts w:cs="Arial"/>
        <w:b/>
        <w:i/>
        <w:sz w:val="18"/>
        <w:szCs w:val="18"/>
      </w:rPr>
      <w:t xml:space="preserve"> </w:t>
    </w:r>
    <w:r w:rsidRPr="00EC5F7E">
      <w:rPr>
        <w:rFonts w:cs="Arial"/>
        <w:sz w:val="18"/>
        <w:szCs w:val="18"/>
      </w:rPr>
      <w:fldChar w:fldCharType="begin"/>
    </w:r>
    <w:r w:rsidRPr="00EC5F7E">
      <w:rPr>
        <w:rFonts w:cs="Arial"/>
        <w:sz w:val="18"/>
        <w:szCs w:val="18"/>
      </w:rPr>
      <w:instrText xml:space="preserve"> PAGE   \* MERGEFORMAT </w:instrText>
    </w:r>
    <w:r w:rsidRPr="00EC5F7E">
      <w:rPr>
        <w:rFonts w:cs="Arial"/>
        <w:sz w:val="18"/>
        <w:szCs w:val="18"/>
      </w:rPr>
      <w:fldChar w:fldCharType="separate"/>
    </w:r>
    <w:r w:rsidR="008C4338">
      <w:rPr>
        <w:rFonts w:cs="Arial"/>
        <w:noProof/>
        <w:sz w:val="18"/>
        <w:szCs w:val="18"/>
      </w:rPr>
      <w:t>1</w:t>
    </w:r>
    <w:r w:rsidRPr="00EC5F7E">
      <w:rPr>
        <w:rFonts w:cs="Arial"/>
        <w:sz w:val="18"/>
        <w:szCs w:val="18"/>
      </w:rPr>
      <w:fldChar w:fldCharType="end"/>
    </w:r>
    <w:r w:rsidRPr="00EC5F7E">
      <w:rPr>
        <w:rFonts w:cs="Arial"/>
        <w:sz w:val="18"/>
        <w:szCs w:val="18"/>
      </w:rPr>
      <w:t xml:space="preserve"> of </w:t>
    </w:r>
    <w:r w:rsidRPr="00EC5F7E">
      <w:rPr>
        <w:rFonts w:cs="Arial"/>
        <w:sz w:val="18"/>
        <w:szCs w:val="18"/>
      </w:rPr>
      <w:fldChar w:fldCharType="begin"/>
    </w:r>
    <w:r w:rsidRPr="00EC5F7E">
      <w:rPr>
        <w:rFonts w:cs="Arial"/>
        <w:sz w:val="18"/>
        <w:szCs w:val="18"/>
      </w:rPr>
      <w:instrText xml:space="preserve"> NUMPAGES  \* MERGEFORMAT </w:instrText>
    </w:r>
    <w:r w:rsidRPr="00EC5F7E">
      <w:rPr>
        <w:rFonts w:cs="Arial"/>
        <w:sz w:val="18"/>
        <w:szCs w:val="18"/>
      </w:rPr>
      <w:fldChar w:fldCharType="separate"/>
    </w:r>
    <w:r w:rsidR="008C4338">
      <w:rPr>
        <w:rFonts w:cs="Arial"/>
        <w:noProof/>
        <w:sz w:val="18"/>
        <w:szCs w:val="18"/>
      </w:rPr>
      <w:t>1</w:t>
    </w:r>
    <w:r w:rsidRPr="00EC5F7E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5D3B8" w14:textId="77777777" w:rsidR="002A2A9C" w:rsidRDefault="002A2A9C" w:rsidP="0031164C">
      <w:r>
        <w:separator/>
      </w:r>
    </w:p>
  </w:footnote>
  <w:footnote w:type="continuationSeparator" w:id="0">
    <w:p w14:paraId="78A2F559" w14:textId="77777777" w:rsidR="002A2A9C" w:rsidRDefault="002A2A9C" w:rsidP="0031164C">
      <w:r>
        <w:continuationSeparator/>
      </w:r>
    </w:p>
  </w:footnote>
  <w:footnote w:type="continuationNotice" w:id="1">
    <w:p w14:paraId="2BCBD13A" w14:textId="77777777" w:rsidR="002A2A9C" w:rsidRDefault="002A2A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070"/>
      <w:gridCol w:w="4394"/>
    </w:tblGrid>
    <w:tr w:rsidR="001333F6" w:rsidRPr="00E95064" w14:paraId="524C5A1D" w14:textId="77777777" w:rsidTr="00C56A52">
      <w:trPr>
        <w:trHeight w:val="363"/>
      </w:trPr>
      <w:tc>
        <w:tcPr>
          <w:tcW w:w="5070" w:type="dxa"/>
          <w:vAlign w:val="center"/>
        </w:tcPr>
        <w:p w14:paraId="4F76BF82" w14:textId="77777777" w:rsidR="001333F6" w:rsidRPr="005D1615" w:rsidRDefault="001333F6" w:rsidP="00C56A52">
          <w:pPr>
            <w:pStyle w:val="Subtitle"/>
            <w:ind w:right="-108"/>
            <w:jc w:val="left"/>
            <w:rPr>
              <w:b/>
              <w:color w:val="auto"/>
              <w:sz w:val="18"/>
              <w:szCs w:val="20"/>
            </w:rPr>
          </w:pPr>
          <w:r w:rsidRPr="005D1615">
            <w:rPr>
              <w:b/>
              <w:color w:val="auto"/>
              <w:sz w:val="24"/>
              <w:szCs w:val="20"/>
            </w:rPr>
            <w:t xml:space="preserve">Customer </w:t>
          </w:r>
          <w:r>
            <w:rPr>
              <w:b/>
              <w:color w:val="auto"/>
              <w:sz w:val="24"/>
              <w:szCs w:val="20"/>
            </w:rPr>
            <w:t>Return</w:t>
          </w:r>
          <w:r w:rsidRPr="005D1615">
            <w:rPr>
              <w:b/>
              <w:color w:val="auto"/>
              <w:sz w:val="24"/>
              <w:szCs w:val="20"/>
            </w:rPr>
            <w:t xml:space="preserve"> Form</w:t>
          </w:r>
        </w:p>
      </w:tc>
      <w:tc>
        <w:tcPr>
          <w:tcW w:w="4394" w:type="dxa"/>
          <w:vAlign w:val="center"/>
        </w:tcPr>
        <w:p w14:paraId="199DB598" w14:textId="77777777" w:rsidR="001333F6" w:rsidRPr="00E95064" w:rsidRDefault="001333F6" w:rsidP="00C56A52">
          <w:pPr>
            <w:pStyle w:val="Subtitle"/>
            <w:jc w:val="right"/>
            <w:rPr>
              <w:bCs/>
              <w:color w:val="auto"/>
              <w:sz w:val="18"/>
              <w:szCs w:val="20"/>
            </w:rPr>
          </w:pPr>
          <w:r>
            <w:rPr>
              <w:bCs/>
              <w:color w:val="auto"/>
              <w:sz w:val="18"/>
              <w:szCs w:val="20"/>
            </w:rPr>
            <w:t>Template: CRF-002, Date: 07.01.2020</w:t>
          </w:r>
          <w:r w:rsidRPr="00E95064">
            <w:rPr>
              <w:bCs/>
              <w:color w:val="auto"/>
              <w:sz w:val="18"/>
              <w:szCs w:val="20"/>
            </w:rPr>
            <w:t xml:space="preserve"> </w:t>
          </w:r>
        </w:p>
      </w:tc>
    </w:tr>
  </w:tbl>
  <w:p w14:paraId="79550DD4" w14:textId="77777777" w:rsidR="00D4190E" w:rsidRDefault="00D41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5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637"/>
      <w:gridCol w:w="3828"/>
    </w:tblGrid>
    <w:tr w:rsidR="001333F6" w:rsidRPr="00E95064" w14:paraId="2D3AE437" w14:textId="77777777" w:rsidTr="001333F6">
      <w:trPr>
        <w:trHeight w:val="363"/>
      </w:trPr>
      <w:tc>
        <w:tcPr>
          <w:tcW w:w="5637" w:type="dxa"/>
          <w:vAlign w:val="center"/>
        </w:tcPr>
        <w:p w14:paraId="09C78212" w14:textId="5D008A9F" w:rsidR="001333F6" w:rsidRPr="005D1615" w:rsidRDefault="001333F6" w:rsidP="001333F6">
          <w:pPr>
            <w:pStyle w:val="Subtitle"/>
            <w:ind w:right="-108"/>
            <w:jc w:val="left"/>
            <w:rPr>
              <w:b/>
              <w:color w:val="auto"/>
              <w:sz w:val="18"/>
              <w:szCs w:val="20"/>
            </w:rPr>
          </w:pPr>
          <w:r w:rsidRPr="005D1615">
            <w:rPr>
              <w:b/>
              <w:color w:val="auto"/>
              <w:sz w:val="24"/>
              <w:szCs w:val="20"/>
            </w:rPr>
            <w:t xml:space="preserve">Customer </w:t>
          </w:r>
          <w:r>
            <w:rPr>
              <w:b/>
              <w:color w:val="auto"/>
              <w:sz w:val="24"/>
              <w:szCs w:val="20"/>
            </w:rPr>
            <w:t>Product Return</w:t>
          </w:r>
          <w:r w:rsidRPr="005D1615">
            <w:rPr>
              <w:b/>
              <w:color w:val="auto"/>
              <w:sz w:val="24"/>
              <w:szCs w:val="20"/>
            </w:rPr>
            <w:t xml:space="preserve"> </w:t>
          </w:r>
          <w:r>
            <w:rPr>
              <w:b/>
              <w:color w:val="auto"/>
              <w:sz w:val="24"/>
              <w:szCs w:val="20"/>
            </w:rPr>
            <w:t xml:space="preserve">Request </w:t>
          </w:r>
          <w:r w:rsidRPr="005D1615">
            <w:rPr>
              <w:b/>
              <w:color w:val="auto"/>
              <w:sz w:val="24"/>
              <w:szCs w:val="20"/>
            </w:rPr>
            <w:t>Form</w:t>
          </w:r>
        </w:p>
      </w:tc>
      <w:tc>
        <w:tcPr>
          <w:tcW w:w="3828" w:type="dxa"/>
          <w:vAlign w:val="center"/>
        </w:tcPr>
        <w:p w14:paraId="45D5917B" w14:textId="4EDD54DC" w:rsidR="001333F6" w:rsidRPr="00E95064" w:rsidRDefault="001333F6" w:rsidP="00C56A52">
          <w:pPr>
            <w:pStyle w:val="Subtitle"/>
            <w:jc w:val="right"/>
            <w:rPr>
              <w:bCs/>
              <w:color w:val="auto"/>
              <w:sz w:val="18"/>
              <w:szCs w:val="20"/>
            </w:rPr>
          </w:pPr>
          <w:r>
            <w:rPr>
              <w:bCs/>
              <w:color w:val="auto"/>
              <w:sz w:val="18"/>
              <w:szCs w:val="20"/>
            </w:rPr>
            <w:t>Template: CRF-002, Date: 07.01.2020</w:t>
          </w:r>
          <w:r w:rsidRPr="00E95064">
            <w:rPr>
              <w:bCs/>
              <w:color w:val="auto"/>
              <w:sz w:val="18"/>
              <w:szCs w:val="20"/>
            </w:rPr>
            <w:t xml:space="preserve"> </w:t>
          </w:r>
        </w:p>
      </w:tc>
    </w:tr>
  </w:tbl>
  <w:p w14:paraId="655F1612" w14:textId="77777777" w:rsidR="00D4190E" w:rsidRDefault="00D419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1452B"/>
    <w:multiLevelType w:val="multilevel"/>
    <w:tmpl w:val="0A5CB60C"/>
    <w:lvl w:ilvl="0">
      <w:start w:val="1"/>
      <w:numFmt w:val="decimal"/>
      <w:lvlText w:val="%1"/>
      <w:lvlJc w:val="left"/>
      <w:pPr>
        <w:ind w:left="864" w:hanging="432"/>
      </w:p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1" w15:restartNumberingAfterBreak="0">
    <w:nsid w:val="250A1FD6"/>
    <w:multiLevelType w:val="multilevel"/>
    <w:tmpl w:val="AA58A1F6"/>
    <w:styleLink w:val="List1"/>
    <w:lvl w:ilvl="0">
      <w:start w:val="1"/>
      <w:numFmt w:val="upperRoman"/>
      <w:lvlText w:val="%1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upperLetter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lowerRoman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lowerLetter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2" w15:restartNumberingAfterBreak="0">
    <w:nsid w:val="36D961A0"/>
    <w:multiLevelType w:val="multilevel"/>
    <w:tmpl w:val="0A5CB60C"/>
    <w:lvl w:ilvl="0">
      <w:start w:val="1"/>
      <w:numFmt w:val="decimal"/>
      <w:lvlText w:val="%1"/>
      <w:lvlJc w:val="left"/>
      <w:pPr>
        <w:ind w:left="864" w:hanging="432"/>
      </w:pPr>
    </w:lvl>
    <w:lvl w:ilvl="1">
      <w:start w:val="1"/>
      <w:numFmt w:val="decimal"/>
      <w:pStyle w:val="Heading2"/>
      <w:lvlText w:val="%1.%2"/>
      <w:lvlJc w:val="left"/>
      <w:pPr>
        <w:ind w:left="1008" w:hanging="576"/>
      </w:pPr>
    </w:lvl>
    <w:lvl w:ilvl="2">
      <w:start w:val="1"/>
      <w:numFmt w:val="decimal"/>
      <w:pStyle w:val="Heading3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pStyle w:val="Heading5"/>
      <w:lvlText w:val="%1.%2.%3.%4.%5"/>
      <w:lvlJc w:val="left"/>
      <w:pPr>
        <w:ind w:left="1440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584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728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872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2016" w:hanging="1584"/>
      </w:pPr>
    </w:lvl>
  </w:abstractNum>
  <w:abstractNum w:abstractNumId="3" w15:restartNumberingAfterBreak="0">
    <w:nsid w:val="3C0E2633"/>
    <w:multiLevelType w:val="multilevel"/>
    <w:tmpl w:val="AA58A1F6"/>
    <w:styleLink w:val="List2"/>
    <w:lvl w:ilvl="0">
      <w:start w:val="1"/>
      <w:numFmt w:val="lowerRoman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upperLetter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none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none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4" w15:restartNumberingAfterBreak="0">
    <w:nsid w:val="437A60BA"/>
    <w:multiLevelType w:val="hybridMultilevel"/>
    <w:tmpl w:val="BCF0BD66"/>
    <w:lvl w:ilvl="0" w:tplc="AAF4FE5A">
      <w:start w:val="1"/>
      <w:numFmt w:val="none"/>
      <w:pStyle w:val="Note1"/>
      <w:lvlText w:val="NOTE:"/>
      <w:lvlJc w:val="left"/>
      <w:pPr>
        <w:tabs>
          <w:tab w:val="num" w:pos="1008"/>
        </w:tabs>
        <w:ind w:left="936" w:hanging="936"/>
      </w:pPr>
      <w:rPr>
        <w:rFonts w:ascii="Arial" w:hAnsi="Arial" w:hint="default"/>
        <w:b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YwsbAwNzQyN7I0sTRU0lEKTi0uzszPAykwrAUAFqnl7iwAAAA="/>
  </w:docVars>
  <w:rsids>
    <w:rsidRoot w:val="00DF70DC"/>
    <w:rsid w:val="00001CC4"/>
    <w:rsid w:val="0000329A"/>
    <w:rsid w:val="000035FB"/>
    <w:rsid w:val="000038DC"/>
    <w:rsid w:val="00004F1E"/>
    <w:rsid w:val="000052E9"/>
    <w:rsid w:val="00006A6B"/>
    <w:rsid w:val="00007228"/>
    <w:rsid w:val="00010E87"/>
    <w:rsid w:val="00011CED"/>
    <w:rsid w:val="00011F53"/>
    <w:rsid w:val="000136B5"/>
    <w:rsid w:val="00013DFB"/>
    <w:rsid w:val="00014C3D"/>
    <w:rsid w:val="00015C8A"/>
    <w:rsid w:val="00017856"/>
    <w:rsid w:val="0002225A"/>
    <w:rsid w:val="00022BDB"/>
    <w:rsid w:val="000233BB"/>
    <w:rsid w:val="000239EB"/>
    <w:rsid w:val="00026946"/>
    <w:rsid w:val="000273F4"/>
    <w:rsid w:val="00027D6D"/>
    <w:rsid w:val="00030525"/>
    <w:rsid w:val="00031A14"/>
    <w:rsid w:val="00033F83"/>
    <w:rsid w:val="00034225"/>
    <w:rsid w:val="00034C4C"/>
    <w:rsid w:val="0003570D"/>
    <w:rsid w:val="00040F1B"/>
    <w:rsid w:val="00042155"/>
    <w:rsid w:val="00042864"/>
    <w:rsid w:val="000429CE"/>
    <w:rsid w:val="00042D3C"/>
    <w:rsid w:val="0004686A"/>
    <w:rsid w:val="00047E61"/>
    <w:rsid w:val="00047EAC"/>
    <w:rsid w:val="0005070F"/>
    <w:rsid w:val="000510FB"/>
    <w:rsid w:val="0005123B"/>
    <w:rsid w:val="00051E89"/>
    <w:rsid w:val="00052257"/>
    <w:rsid w:val="00055A78"/>
    <w:rsid w:val="00055B93"/>
    <w:rsid w:val="00055E82"/>
    <w:rsid w:val="000608D6"/>
    <w:rsid w:val="000628F4"/>
    <w:rsid w:val="00062B9B"/>
    <w:rsid w:val="00065295"/>
    <w:rsid w:val="0006689E"/>
    <w:rsid w:val="00067964"/>
    <w:rsid w:val="000701C9"/>
    <w:rsid w:val="00070839"/>
    <w:rsid w:val="00071D05"/>
    <w:rsid w:val="00073067"/>
    <w:rsid w:val="000733A7"/>
    <w:rsid w:val="00073E05"/>
    <w:rsid w:val="00074085"/>
    <w:rsid w:val="00074443"/>
    <w:rsid w:val="00074A38"/>
    <w:rsid w:val="0008047A"/>
    <w:rsid w:val="00083E7B"/>
    <w:rsid w:val="00084E07"/>
    <w:rsid w:val="00085925"/>
    <w:rsid w:val="00085B89"/>
    <w:rsid w:val="00085E21"/>
    <w:rsid w:val="00086A45"/>
    <w:rsid w:val="000900CF"/>
    <w:rsid w:val="00090F2F"/>
    <w:rsid w:val="00092B8F"/>
    <w:rsid w:val="00092F8C"/>
    <w:rsid w:val="0009319F"/>
    <w:rsid w:val="00094187"/>
    <w:rsid w:val="00095326"/>
    <w:rsid w:val="000A09D3"/>
    <w:rsid w:val="000A1DF9"/>
    <w:rsid w:val="000A323A"/>
    <w:rsid w:val="000A36EB"/>
    <w:rsid w:val="000A391F"/>
    <w:rsid w:val="000A5B48"/>
    <w:rsid w:val="000A6B36"/>
    <w:rsid w:val="000A6D30"/>
    <w:rsid w:val="000A7555"/>
    <w:rsid w:val="000A7808"/>
    <w:rsid w:val="000B4153"/>
    <w:rsid w:val="000B418A"/>
    <w:rsid w:val="000B4CBE"/>
    <w:rsid w:val="000B7BF9"/>
    <w:rsid w:val="000C04D3"/>
    <w:rsid w:val="000D00FA"/>
    <w:rsid w:val="000D1658"/>
    <w:rsid w:val="000D1843"/>
    <w:rsid w:val="000D2B35"/>
    <w:rsid w:val="000D46EB"/>
    <w:rsid w:val="000D60EF"/>
    <w:rsid w:val="000D7417"/>
    <w:rsid w:val="000D7C57"/>
    <w:rsid w:val="000E0E2D"/>
    <w:rsid w:val="000E15F6"/>
    <w:rsid w:val="000E30E8"/>
    <w:rsid w:val="000E3F1E"/>
    <w:rsid w:val="000E6D23"/>
    <w:rsid w:val="000E7054"/>
    <w:rsid w:val="00102663"/>
    <w:rsid w:val="00104DE0"/>
    <w:rsid w:val="0010577E"/>
    <w:rsid w:val="00105B0C"/>
    <w:rsid w:val="001074FF"/>
    <w:rsid w:val="00107F49"/>
    <w:rsid w:val="00110331"/>
    <w:rsid w:val="00111537"/>
    <w:rsid w:val="00115101"/>
    <w:rsid w:val="00115671"/>
    <w:rsid w:val="001166F2"/>
    <w:rsid w:val="001171C3"/>
    <w:rsid w:val="00120039"/>
    <w:rsid w:val="001206DE"/>
    <w:rsid w:val="00120B39"/>
    <w:rsid w:val="001234D8"/>
    <w:rsid w:val="00123DDA"/>
    <w:rsid w:val="00130047"/>
    <w:rsid w:val="001333F6"/>
    <w:rsid w:val="00133C53"/>
    <w:rsid w:val="00133D91"/>
    <w:rsid w:val="00134483"/>
    <w:rsid w:val="00134565"/>
    <w:rsid w:val="00136F45"/>
    <w:rsid w:val="001371F1"/>
    <w:rsid w:val="00137EEE"/>
    <w:rsid w:val="00137FC5"/>
    <w:rsid w:val="00140D29"/>
    <w:rsid w:val="00140F91"/>
    <w:rsid w:val="00141D3E"/>
    <w:rsid w:val="00144CA2"/>
    <w:rsid w:val="00145BB2"/>
    <w:rsid w:val="00150927"/>
    <w:rsid w:val="00151576"/>
    <w:rsid w:val="0015380A"/>
    <w:rsid w:val="00154CE5"/>
    <w:rsid w:val="00155FE4"/>
    <w:rsid w:val="0016117B"/>
    <w:rsid w:val="00161D90"/>
    <w:rsid w:val="00161F6C"/>
    <w:rsid w:val="00164397"/>
    <w:rsid w:val="001645B3"/>
    <w:rsid w:val="00164AF3"/>
    <w:rsid w:val="00171053"/>
    <w:rsid w:val="0017184C"/>
    <w:rsid w:val="001722FD"/>
    <w:rsid w:val="001731C0"/>
    <w:rsid w:val="001748C8"/>
    <w:rsid w:val="001748F9"/>
    <w:rsid w:val="0017496E"/>
    <w:rsid w:val="00174F09"/>
    <w:rsid w:val="001800F3"/>
    <w:rsid w:val="001804CD"/>
    <w:rsid w:val="00184B7C"/>
    <w:rsid w:val="00186965"/>
    <w:rsid w:val="00186EE0"/>
    <w:rsid w:val="00187DB0"/>
    <w:rsid w:val="00187FF1"/>
    <w:rsid w:val="001907A9"/>
    <w:rsid w:val="00194D47"/>
    <w:rsid w:val="00196EA2"/>
    <w:rsid w:val="001A2965"/>
    <w:rsid w:val="001A5BDE"/>
    <w:rsid w:val="001A669C"/>
    <w:rsid w:val="001A6B4E"/>
    <w:rsid w:val="001A6CE6"/>
    <w:rsid w:val="001A73D4"/>
    <w:rsid w:val="001B0A5A"/>
    <w:rsid w:val="001B177B"/>
    <w:rsid w:val="001B2787"/>
    <w:rsid w:val="001B4115"/>
    <w:rsid w:val="001B7CB4"/>
    <w:rsid w:val="001C09EB"/>
    <w:rsid w:val="001C1A9C"/>
    <w:rsid w:val="001C202F"/>
    <w:rsid w:val="001C29DB"/>
    <w:rsid w:val="001C3841"/>
    <w:rsid w:val="001C4130"/>
    <w:rsid w:val="001C513F"/>
    <w:rsid w:val="001D1D48"/>
    <w:rsid w:val="001D21ED"/>
    <w:rsid w:val="001D27B7"/>
    <w:rsid w:val="001D4CA3"/>
    <w:rsid w:val="001D6015"/>
    <w:rsid w:val="001D7850"/>
    <w:rsid w:val="001E138E"/>
    <w:rsid w:val="001E196A"/>
    <w:rsid w:val="001E5D9A"/>
    <w:rsid w:val="001E5E47"/>
    <w:rsid w:val="001F5F2F"/>
    <w:rsid w:val="001F713C"/>
    <w:rsid w:val="001F7B0B"/>
    <w:rsid w:val="0020003A"/>
    <w:rsid w:val="00202644"/>
    <w:rsid w:val="002029F6"/>
    <w:rsid w:val="00202D19"/>
    <w:rsid w:val="0020305C"/>
    <w:rsid w:val="00203ADA"/>
    <w:rsid w:val="00203B2A"/>
    <w:rsid w:val="002054D3"/>
    <w:rsid w:val="00205949"/>
    <w:rsid w:val="00205E8A"/>
    <w:rsid w:val="00206CCC"/>
    <w:rsid w:val="002101E2"/>
    <w:rsid w:val="00212B13"/>
    <w:rsid w:val="00212DED"/>
    <w:rsid w:val="002143C2"/>
    <w:rsid w:val="00216777"/>
    <w:rsid w:val="00220E2E"/>
    <w:rsid w:val="00220EC9"/>
    <w:rsid w:val="0022204F"/>
    <w:rsid w:val="00222599"/>
    <w:rsid w:val="00223EE0"/>
    <w:rsid w:val="00224F80"/>
    <w:rsid w:val="002251E3"/>
    <w:rsid w:val="002266F3"/>
    <w:rsid w:val="00226A77"/>
    <w:rsid w:val="00227B54"/>
    <w:rsid w:val="00230328"/>
    <w:rsid w:val="002315FD"/>
    <w:rsid w:val="00232BF6"/>
    <w:rsid w:val="002335B9"/>
    <w:rsid w:val="00234363"/>
    <w:rsid w:val="00236F27"/>
    <w:rsid w:val="002400A2"/>
    <w:rsid w:val="00240E21"/>
    <w:rsid w:val="00241DC9"/>
    <w:rsid w:val="0024580E"/>
    <w:rsid w:val="00245A6C"/>
    <w:rsid w:val="002472BB"/>
    <w:rsid w:val="002478F0"/>
    <w:rsid w:val="00247C56"/>
    <w:rsid w:val="002508C6"/>
    <w:rsid w:val="002511E2"/>
    <w:rsid w:val="00251375"/>
    <w:rsid w:val="002530A2"/>
    <w:rsid w:val="002530DD"/>
    <w:rsid w:val="00253A99"/>
    <w:rsid w:val="002552E7"/>
    <w:rsid w:val="00255BFB"/>
    <w:rsid w:val="002606EF"/>
    <w:rsid w:val="00260E59"/>
    <w:rsid w:val="00261FEF"/>
    <w:rsid w:val="002650BD"/>
    <w:rsid w:val="00267A6E"/>
    <w:rsid w:val="002719B7"/>
    <w:rsid w:val="00274671"/>
    <w:rsid w:val="002747D5"/>
    <w:rsid w:val="00274C8D"/>
    <w:rsid w:val="00276A21"/>
    <w:rsid w:val="00280FC5"/>
    <w:rsid w:val="002825F4"/>
    <w:rsid w:val="002827DA"/>
    <w:rsid w:val="00282BE7"/>
    <w:rsid w:val="00283854"/>
    <w:rsid w:val="00283E23"/>
    <w:rsid w:val="00284571"/>
    <w:rsid w:val="00284617"/>
    <w:rsid w:val="00286E51"/>
    <w:rsid w:val="00286E57"/>
    <w:rsid w:val="002871B5"/>
    <w:rsid w:val="0028724F"/>
    <w:rsid w:val="0028793D"/>
    <w:rsid w:val="00292115"/>
    <w:rsid w:val="002928E5"/>
    <w:rsid w:val="0029298C"/>
    <w:rsid w:val="00293011"/>
    <w:rsid w:val="00293BF3"/>
    <w:rsid w:val="00295B79"/>
    <w:rsid w:val="00297E08"/>
    <w:rsid w:val="002A1029"/>
    <w:rsid w:val="002A2A9C"/>
    <w:rsid w:val="002A2C16"/>
    <w:rsid w:val="002A4983"/>
    <w:rsid w:val="002A579B"/>
    <w:rsid w:val="002A5B8B"/>
    <w:rsid w:val="002B22D8"/>
    <w:rsid w:val="002B2732"/>
    <w:rsid w:val="002B3B90"/>
    <w:rsid w:val="002B61DF"/>
    <w:rsid w:val="002B682C"/>
    <w:rsid w:val="002B68FD"/>
    <w:rsid w:val="002B7FE0"/>
    <w:rsid w:val="002C11E7"/>
    <w:rsid w:val="002C1EDC"/>
    <w:rsid w:val="002C276B"/>
    <w:rsid w:val="002C480F"/>
    <w:rsid w:val="002C5233"/>
    <w:rsid w:val="002C6A87"/>
    <w:rsid w:val="002C6F94"/>
    <w:rsid w:val="002C71DF"/>
    <w:rsid w:val="002C771F"/>
    <w:rsid w:val="002D2270"/>
    <w:rsid w:val="002D2D65"/>
    <w:rsid w:val="002D3A66"/>
    <w:rsid w:val="002D47A7"/>
    <w:rsid w:val="002D5A49"/>
    <w:rsid w:val="002D5A85"/>
    <w:rsid w:val="002D6F99"/>
    <w:rsid w:val="002D78A7"/>
    <w:rsid w:val="002E04F9"/>
    <w:rsid w:val="002E08A0"/>
    <w:rsid w:val="002E32D2"/>
    <w:rsid w:val="002E344F"/>
    <w:rsid w:val="002E3BAA"/>
    <w:rsid w:val="002E47D2"/>
    <w:rsid w:val="002E523A"/>
    <w:rsid w:val="002E5DBF"/>
    <w:rsid w:val="002E75B3"/>
    <w:rsid w:val="002F3A52"/>
    <w:rsid w:val="002F40BE"/>
    <w:rsid w:val="002F4337"/>
    <w:rsid w:val="002F4826"/>
    <w:rsid w:val="002F6A57"/>
    <w:rsid w:val="002F6F82"/>
    <w:rsid w:val="002F7CAA"/>
    <w:rsid w:val="003029D2"/>
    <w:rsid w:val="003060B0"/>
    <w:rsid w:val="00310187"/>
    <w:rsid w:val="0031067C"/>
    <w:rsid w:val="0031164C"/>
    <w:rsid w:val="00311F30"/>
    <w:rsid w:val="00313F10"/>
    <w:rsid w:val="00313F34"/>
    <w:rsid w:val="0031599D"/>
    <w:rsid w:val="0031655F"/>
    <w:rsid w:val="00316912"/>
    <w:rsid w:val="00316DF5"/>
    <w:rsid w:val="00321A55"/>
    <w:rsid w:val="0032347E"/>
    <w:rsid w:val="003238EC"/>
    <w:rsid w:val="00324BB0"/>
    <w:rsid w:val="0033008D"/>
    <w:rsid w:val="003308B5"/>
    <w:rsid w:val="00334E04"/>
    <w:rsid w:val="003354D0"/>
    <w:rsid w:val="00335ADB"/>
    <w:rsid w:val="003366F3"/>
    <w:rsid w:val="00340B9C"/>
    <w:rsid w:val="00341400"/>
    <w:rsid w:val="00341985"/>
    <w:rsid w:val="00342DEE"/>
    <w:rsid w:val="00344EBC"/>
    <w:rsid w:val="003500AA"/>
    <w:rsid w:val="00350A98"/>
    <w:rsid w:val="00351CA4"/>
    <w:rsid w:val="0035465C"/>
    <w:rsid w:val="00363B53"/>
    <w:rsid w:val="00364347"/>
    <w:rsid w:val="00364FB9"/>
    <w:rsid w:val="003668DA"/>
    <w:rsid w:val="003676CA"/>
    <w:rsid w:val="00367959"/>
    <w:rsid w:val="00367F11"/>
    <w:rsid w:val="0037051B"/>
    <w:rsid w:val="00372DFC"/>
    <w:rsid w:val="00375DF7"/>
    <w:rsid w:val="00380110"/>
    <w:rsid w:val="00380DC1"/>
    <w:rsid w:val="0038168E"/>
    <w:rsid w:val="00381E07"/>
    <w:rsid w:val="0038338D"/>
    <w:rsid w:val="00383D3D"/>
    <w:rsid w:val="00385A06"/>
    <w:rsid w:val="00387911"/>
    <w:rsid w:val="00390F79"/>
    <w:rsid w:val="00391255"/>
    <w:rsid w:val="003938D2"/>
    <w:rsid w:val="00393A1C"/>
    <w:rsid w:val="00393D2C"/>
    <w:rsid w:val="00393DF2"/>
    <w:rsid w:val="00394BC9"/>
    <w:rsid w:val="00396738"/>
    <w:rsid w:val="00396D71"/>
    <w:rsid w:val="003A0740"/>
    <w:rsid w:val="003A0972"/>
    <w:rsid w:val="003A0FA1"/>
    <w:rsid w:val="003A0FD8"/>
    <w:rsid w:val="003A358C"/>
    <w:rsid w:val="003A463D"/>
    <w:rsid w:val="003A4659"/>
    <w:rsid w:val="003A516B"/>
    <w:rsid w:val="003A58A2"/>
    <w:rsid w:val="003A68C4"/>
    <w:rsid w:val="003A786F"/>
    <w:rsid w:val="003B016E"/>
    <w:rsid w:val="003B0759"/>
    <w:rsid w:val="003B11A2"/>
    <w:rsid w:val="003B180A"/>
    <w:rsid w:val="003B35C1"/>
    <w:rsid w:val="003B4983"/>
    <w:rsid w:val="003B54DF"/>
    <w:rsid w:val="003B604F"/>
    <w:rsid w:val="003B7605"/>
    <w:rsid w:val="003B7F78"/>
    <w:rsid w:val="003C10B7"/>
    <w:rsid w:val="003C3476"/>
    <w:rsid w:val="003C4531"/>
    <w:rsid w:val="003C463B"/>
    <w:rsid w:val="003C5CC1"/>
    <w:rsid w:val="003C71B1"/>
    <w:rsid w:val="003C7923"/>
    <w:rsid w:val="003D0F8A"/>
    <w:rsid w:val="003D323E"/>
    <w:rsid w:val="003D5134"/>
    <w:rsid w:val="003D721F"/>
    <w:rsid w:val="003E3B05"/>
    <w:rsid w:val="003E414B"/>
    <w:rsid w:val="003E4CED"/>
    <w:rsid w:val="003E4E08"/>
    <w:rsid w:val="003E4E32"/>
    <w:rsid w:val="003E52C0"/>
    <w:rsid w:val="003F0C6A"/>
    <w:rsid w:val="003F282E"/>
    <w:rsid w:val="003F332D"/>
    <w:rsid w:val="003F511C"/>
    <w:rsid w:val="003F70B6"/>
    <w:rsid w:val="003F7AEB"/>
    <w:rsid w:val="00400044"/>
    <w:rsid w:val="0040049A"/>
    <w:rsid w:val="00401082"/>
    <w:rsid w:val="00402DB7"/>
    <w:rsid w:val="0040431B"/>
    <w:rsid w:val="004051C7"/>
    <w:rsid w:val="00405892"/>
    <w:rsid w:val="00406477"/>
    <w:rsid w:val="00407C72"/>
    <w:rsid w:val="004117F7"/>
    <w:rsid w:val="004126B3"/>
    <w:rsid w:val="004129EB"/>
    <w:rsid w:val="00413BA6"/>
    <w:rsid w:val="00413BA7"/>
    <w:rsid w:val="00414404"/>
    <w:rsid w:val="00417850"/>
    <w:rsid w:val="00417864"/>
    <w:rsid w:val="00420065"/>
    <w:rsid w:val="00422590"/>
    <w:rsid w:val="00424BD0"/>
    <w:rsid w:val="00424E7D"/>
    <w:rsid w:val="0042637B"/>
    <w:rsid w:val="004306DB"/>
    <w:rsid w:val="004314CB"/>
    <w:rsid w:val="00434DA6"/>
    <w:rsid w:val="00435391"/>
    <w:rsid w:val="00435665"/>
    <w:rsid w:val="004356FA"/>
    <w:rsid w:val="0043614E"/>
    <w:rsid w:val="004366D1"/>
    <w:rsid w:val="00436A45"/>
    <w:rsid w:val="00436D3D"/>
    <w:rsid w:val="00436E35"/>
    <w:rsid w:val="0044029C"/>
    <w:rsid w:val="00441849"/>
    <w:rsid w:val="004422FC"/>
    <w:rsid w:val="0044364A"/>
    <w:rsid w:val="0044395A"/>
    <w:rsid w:val="00444FB0"/>
    <w:rsid w:val="004503FA"/>
    <w:rsid w:val="004510BA"/>
    <w:rsid w:val="00451EB4"/>
    <w:rsid w:val="0045655A"/>
    <w:rsid w:val="00461E82"/>
    <w:rsid w:val="004628FD"/>
    <w:rsid w:val="004661C3"/>
    <w:rsid w:val="004665AE"/>
    <w:rsid w:val="0046750D"/>
    <w:rsid w:val="004704CF"/>
    <w:rsid w:val="004715CA"/>
    <w:rsid w:val="00472ACE"/>
    <w:rsid w:val="00472C6D"/>
    <w:rsid w:val="00474AB6"/>
    <w:rsid w:val="004761E4"/>
    <w:rsid w:val="00480E84"/>
    <w:rsid w:val="00481F31"/>
    <w:rsid w:val="00482220"/>
    <w:rsid w:val="0048239C"/>
    <w:rsid w:val="00483044"/>
    <w:rsid w:val="00483135"/>
    <w:rsid w:val="0049194E"/>
    <w:rsid w:val="00492E66"/>
    <w:rsid w:val="0049397B"/>
    <w:rsid w:val="004939F7"/>
    <w:rsid w:val="00493D6D"/>
    <w:rsid w:val="004A0428"/>
    <w:rsid w:val="004A0FAD"/>
    <w:rsid w:val="004A212A"/>
    <w:rsid w:val="004A2A47"/>
    <w:rsid w:val="004A5330"/>
    <w:rsid w:val="004A53B5"/>
    <w:rsid w:val="004A6B95"/>
    <w:rsid w:val="004A6DEA"/>
    <w:rsid w:val="004B0263"/>
    <w:rsid w:val="004B0781"/>
    <w:rsid w:val="004B0AD0"/>
    <w:rsid w:val="004B1320"/>
    <w:rsid w:val="004B2AD4"/>
    <w:rsid w:val="004B406C"/>
    <w:rsid w:val="004B6DBC"/>
    <w:rsid w:val="004B7049"/>
    <w:rsid w:val="004C0DC8"/>
    <w:rsid w:val="004C1720"/>
    <w:rsid w:val="004C199A"/>
    <w:rsid w:val="004C1F64"/>
    <w:rsid w:val="004C38D7"/>
    <w:rsid w:val="004C3FEF"/>
    <w:rsid w:val="004C4B6C"/>
    <w:rsid w:val="004C56F8"/>
    <w:rsid w:val="004C5D29"/>
    <w:rsid w:val="004C6F39"/>
    <w:rsid w:val="004D06D4"/>
    <w:rsid w:val="004D07D6"/>
    <w:rsid w:val="004D0CAA"/>
    <w:rsid w:val="004D1331"/>
    <w:rsid w:val="004D1E2C"/>
    <w:rsid w:val="004D271D"/>
    <w:rsid w:val="004D3F80"/>
    <w:rsid w:val="004D4C03"/>
    <w:rsid w:val="004D52BE"/>
    <w:rsid w:val="004D5596"/>
    <w:rsid w:val="004D6D3B"/>
    <w:rsid w:val="004D7FDE"/>
    <w:rsid w:val="004E0243"/>
    <w:rsid w:val="004E0B8F"/>
    <w:rsid w:val="004E1C15"/>
    <w:rsid w:val="004E26BF"/>
    <w:rsid w:val="004E2C3C"/>
    <w:rsid w:val="004E2E43"/>
    <w:rsid w:val="004E56A5"/>
    <w:rsid w:val="004E684A"/>
    <w:rsid w:val="004E6B82"/>
    <w:rsid w:val="004E6B9F"/>
    <w:rsid w:val="004F0236"/>
    <w:rsid w:val="004F50B8"/>
    <w:rsid w:val="004F742E"/>
    <w:rsid w:val="005001D2"/>
    <w:rsid w:val="005006D6"/>
    <w:rsid w:val="00504314"/>
    <w:rsid w:val="005075FE"/>
    <w:rsid w:val="00510A5F"/>
    <w:rsid w:val="00510C4D"/>
    <w:rsid w:val="005135B0"/>
    <w:rsid w:val="005137DF"/>
    <w:rsid w:val="005157B1"/>
    <w:rsid w:val="00516CEC"/>
    <w:rsid w:val="00516E81"/>
    <w:rsid w:val="00517524"/>
    <w:rsid w:val="00522276"/>
    <w:rsid w:val="00522912"/>
    <w:rsid w:val="0052426D"/>
    <w:rsid w:val="005246E0"/>
    <w:rsid w:val="00525870"/>
    <w:rsid w:val="00526EB5"/>
    <w:rsid w:val="00527DBA"/>
    <w:rsid w:val="005309B1"/>
    <w:rsid w:val="00531427"/>
    <w:rsid w:val="00532322"/>
    <w:rsid w:val="005351CB"/>
    <w:rsid w:val="00535D75"/>
    <w:rsid w:val="005402DC"/>
    <w:rsid w:val="00542C4A"/>
    <w:rsid w:val="00544CB9"/>
    <w:rsid w:val="00545AB5"/>
    <w:rsid w:val="00547920"/>
    <w:rsid w:val="00551C43"/>
    <w:rsid w:val="00552FD1"/>
    <w:rsid w:val="00555182"/>
    <w:rsid w:val="00556E79"/>
    <w:rsid w:val="00566D7B"/>
    <w:rsid w:val="00570FE2"/>
    <w:rsid w:val="005717E6"/>
    <w:rsid w:val="00571A3D"/>
    <w:rsid w:val="00572178"/>
    <w:rsid w:val="00574E10"/>
    <w:rsid w:val="005755A9"/>
    <w:rsid w:val="00575E95"/>
    <w:rsid w:val="005774A5"/>
    <w:rsid w:val="00580D18"/>
    <w:rsid w:val="00585C88"/>
    <w:rsid w:val="00590DCF"/>
    <w:rsid w:val="005919DA"/>
    <w:rsid w:val="005925E9"/>
    <w:rsid w:val="00592FF4"/>
    <w:rsid w:val="00593931"/>
    <w:rsid w:val="0059399A"/>
    <w:rsid w:val="00596462"/>
    <w:rsid w:val="00597987"/>
    <w:rsid w:val="005A149C"/>
    <w:rsid w:val="005A3AEC"/>
    <w:rsid w:val="005A3BED"/>
    <w:rsid w:val="005A3C41"/>
    <w:rsid w:val="005A3E22"/>
    <w:rsid w:val="005A4C9E"/>
    <w:rsid w:val="005A5A56"/>
    <w:rsid w:val="005A7C11"/>
    <w:rsid w:val="005B06BC"/>
    <w:rsid w:val="005C0FA1"/>
    <w:rsid w:val="005C0FCC"/>
    <w:rsid w:val="005C20A3"/>
    <w:rsid w:val="005C20DE"/>
    <w:rsid w:val="005C2662"/>
    <w:rsid w:val="005C2697"/>
    <w:rsid w:val="005C32BB"/>
    <w:rsid w:val="005C40E7"/>
    <w:rsid w:val="005C41D6"/>
    <w:rsid w:val="005C482B"/>
    <w:rsid w:val="005C6534"/>
    <w:rsid w:val="005D18FA"/>
    <w:rsid w:val="005D3DF4"/>
    <w:rsid w:val="005D62BB"/>
    <w:rsid w:val="005E169C"/>
    <w:rsid w:val="005E22E6"/>
    <w:rsid w:val="005E2E3C"/>
    <w:rsid w:val="005E667C"/>
    <w:rsid w:val="005E6F4E"/>
    <w:rsid w:val="005E7CAA"/>
    <w:rsid w:val="005F2264"/>
    <w:rsid w:val="005F471C"/>
    <w:rsid w:val="005F52EA"/>
    <w:rsid w:val="005F57F3"/>
    <w:rsid w:val="005F6DCB"/>
    <w:rsid w:val="005F7F70"/>
    <w:rsid w:val="00601745"/>
    <w:rsid w:val="00603787"/>
    <w:rsid w:val="006037F4"/>
    <w:rsid w:val="0060453D"/>
    <w:rsid w:val="00604A2D"/>
    <w:rsid w:val="0060513F"/>
    <w:rsid w:val="00605283"/>
    <w:rsid w:val="00605B89"/>
    <w:rsid w:val="00605E92"/>
    <w:rsid w:val="00610ABD"/>
    <w:rsid w:val="00612CF8"/>
    <w:rsid w:val="00612D6D"/>
    <w:rsid w:val="006149A5"/>
    <w:rsid w:val="00616DBD"/>
    <w:rsid w:val="0061753C"/>
    <w:rsid w:val="006175EF"/>
    <w:rsid w:val="00622D2E"/>
    <w:rsid w:val="00626179"/>
    <w:rsid w:val="00627314"/>
    <w:rsid w:val="00630CF0"/>
    <w:rsid w:val="006312C0"/>
    <w:rsid w:val="00631338"/>
    <w:rsid w:val="00632E06"/>
    <w:rsid w:val="006344B2"/>
    <w:rsid w:val="00634C7C"/>
    <w:rsid w:val="00635A61"/>
    <w:rsid w:val="00635CCB"/>
    <w:rsid w:val="00637F94"/>
    <w:rsid w:val="00641010"/>
    <w:rsid w:val="00641609"/>
    <w:rsid w:val="006420D7"/>
    <w:rsid w:val="006427B7"/>
    <w:rsid w:val="0064337C"/>
    <w:rsid w:val="00643D72"/>
    <w:rsid w:val="00644C23"/>
    <w:rsid w:val="00644FE3"/>
    <w:rsid w:val="0064655A"/>
    <w:rsid w:val="0065132B"/>
    <w:rsid w:val="006519A3"/>
    <w:rsid w:val="0065458A"/>
    <w:rsid w:val="00654894"/>
    <w:rsid w:val="00655C2E"/>
    <w:rsid w:val="00666289"/>
    <w:rsid w:val="0066749E"/>
    <w:rsid w:val="006675DE"/>
    <w:rsid w:val="00667D18"/>
    <w:rsid w:val="00670C72"/>
    <w:rsid w:val="00673C9D"/>
    <w:rsid w:val="006740D8"/>
    <w:rsid w:val="00674372"/>
    <w:rsid w:val="00676778"/>
    <w:rsid w:val="00676CA4"/>
    <w:rsid w:val="00680839"/>
    <w:rsid w:val="00681F86"/>
    <w:rsid w:val="00685331"/>
    <w:rsid w:val="006856A6"/>
    <w:rsid w:val="00685B55"/>
    <w:rsid w:val="00685E32"/>
    <w:rsid w:val="00686821"/>
    <w:rsid w:val="0068707B"/>
    <w:rsid w:val="00691636"/>
    <w:rsid w:val="00693260"/>
    <w:rsid w:val="00695147"/>
    <w:rsid w:val="006954B9"/>
    <w:rsid w:val="006976F5"/>
    <w:rsid w:val="006A19F4"/>
    <w:rsid w:val="006A3512"/>
    <w:rsid w:val="006A3CF5"/>
    <w:rsid w:val="006A46DA"/>
    <w:rsid w:val="006A4FC1"/>
    <w:rsid w:val="006B1BE0"/>
    <w:rsid w:val="006B34F3"/>
    <w:rsid w:val="006B3FE3"/>
    <w:rsid w:val="006B42EF"/>
    <w:rsid w:val="006B469B"/>
    <w:rsid w:val="006B798F"/>
    <w:rsid w:val="006C5B77"/>
    <w:rsid w:val="006C5C1B"/>
    <w:rsid w:val="006C66E7"/>
    <w:rsid w:val="006D19E1"/>
    <w:rsid w:val="006D1B86"/>
    <w:rsid w:val="006D385E"/>
    <w:rsid w:val="006D407C"/>
    <w:rsid w:val="006D49F9"/>
    <w:rsid w:val="006D5334"/>
    <w:rsid w:val="006D7196"/>
    <w:rsid w:val="006D729E"/>
    <w:rsid w:val="006D7387"/>
    <w:rsid w:val="006E0539"/>
    <w:rsid w:val="006E4BEA"/>
    <w:rsid w:val="006E4F7E"/>
    <w:rsid w:val="006E740C"/>
    <w:rsid w:val="006E7B10"/>
    <w:rsid w:val="006E7F30"/>
    <w:rsid w:val="006F0771"/>
    <w:rsid w:val="006F2934"/>
    <w:rsid w:val="006F2C0D"/>
    <w:rsid w:val="006F4A99"/>
    <w:rsid w:val="006F5B2E"/>
    <w:rsid w:val="006F62BE"/>
    <w:rsid w:val="00702E1C"/>
    <w:rsid w:val="00702FBC"/>
    <w:rsid w:val="00704CA7"/>
    <w:rsid w:val="00705888"/>
    <w:rsid w:val="007100FE"/>
    <w:rsid w:val="007115C1"/>
    <w:rsid w:val="00713C5D"/>
    <w:rsid w:val="00715CF8"/>
    <w:rsid w:val="00716152"/>
    <w:rsid w:val="00717866"/>
    <w:rsid w:val="00717A9F"/>
    <w:rsid w:val="00717D65"/>
    <w:rsid w:val="00717F25"/>
    <w:rsid w:val="00725106"/>
    <w:rsid w:val="007254E6"/>
    <w:rsid w:val="00725A12"/>
    <w:rsid w:val="00730E29"/>
    <w:rsid w:val="00732F2B"/>
    <w:rsid w:val="00733DFD"/>
    <w:rsid w:val="00733F39"/>
    <w:rsid w:val="0073449B"/>
    <w:rsid w:val="00734BB9"/>
    <w:rsid w:val="007377E8"/>
    <w:rsid w:val="007378A7"/>
    <w:rsid w:val="00737D12"/>
    <w:rsid w:val="00742B3B"/>
    <w:rsid w:val="007434AA"/>
    <w:rsid w:val="00743D2B"/>
    <w:rsid w:val="00744ED7"/>
    <w:rsid w:val="00746106"/>
    <w:rsid w:val="007467C3"/>
    <w:rsid w:val="007513D6"/>
    <w:rsid w:val="00751970"/>
    <w:rsid w:val="00752537"/>
    <w:rsid w:val="007528F2"/>
    <w:rsid w:val="0075381B"/>
    <w:rsid w:val="00756ACD"/>
    <w:rsid w:val="00757056"/>
    <w:rsid w:val="00760F91"/>
    <w:rsid w:val="00763194"/>
    <w:rsid w:val="0076390E"/>
    <w:rsid w:val="0076607F"/>
    <w:rsid w:val="00767139"/>
    <w:rsid w:val="00767B5A"/>
    <w:rsid w:val="00774202"/>
    <w:rsid w:val="00774CBE"/>
    <w:rsid w:val="007755E2"/>
    <w:rsid w:val="00777941"/>
    <w:rsid w:val="007821A7"/>
    <w:rsid w:val="0078332C"/>
    <w:rsid w:val="00786F60"/>
    <w:rsid w:val="007875A9"/>
    <w:rsid w:val="00790435"/>
    <w:rsid w:val="00792007"/>
    <w:rsid w:val="007938FA"/>
    <w:rsid w:val="0079635C"/>
    <w:rsid w:val="00796BAF"/>
    <w:rsid w:val="00797A5F"/>
    <w:rsid w:val="007A2A64"/>
    <w:rsid w:val="007A2C03"/>
    <w:rsid w:val="007A300E"/>
    <w:rsid w:val="007A3FDA"/>
    <w:rsid w:val="007A4DE5"/>
    <w:rsid w:val="007B04EF"/>
    <w:rsid w:val="007B3CC1"/>
    <w:rsid w:val="007B3DCA"/>
    <w:rsid w:val="007B3ED9"/>
    <w:rsid w:val="007B48BB"/>
    <w:rsid w:val="007B4CD5"/>
    <w:rsid w:val="007B525E"/>
    <w:rsid w:val="007B6FAB"/>
    <w:rsid w:val="007B785A"/>
    <w:rsid w:val="007C21CD"/>
    <w:rsid w:val="007C3325"/>
    <w:rsid w:val="007D2258"/>
    <w:rsid w:val="007D336E"/>
    <w:rsid w:val="007D3475"/>
    <w:rsid w:val="007D4A6F"/>
    <w:rsid w:val="007D5FCB"/>
    <w:rsid w:val="007D6F25"/>
    <w:rsid w:val="007D71F7"/>
    <w:rsid w:val="007D7464"/>
    <w:rsid w:val="007E1C72"/>
    <w:rsid w:val="007E3A1B"/>
    <w:rsid w:val="007E57F6"/>
    <w:rsid w:val="007E6A02"/>
    <w:rsid w:val="007E735D"/>
    <w:rsid w:val="007E7678"/>
    <w:rsid w:val="007F0053"/>
    <w:rsid w:val="007F10EB"/>
    <w:rsid w:val="007F2B94"/>
    <w:rsid w:val="007F2E75"/>
    <w:rsid w:val="007F3FA6"/>
    <w:rsid w:val="007F4360"/>
    <w:rsid w:val="007F567A"/>
    <w:rsid w:val="007F692E"/>
    <w:rsid w:val="00800B03"/>
    <w:rsid w:val="00801410"/>
    <w:rsid w:val="00802AF9"/>
    <w:rsid w:val="00804C7A"/>
    <w:rsid w:val="00805815"/>
    <w:rsid w:val="00806845"/>
    <w:rsid w:val="008070FC"/>
    <w:rsid w:val="00807534"/>
    <w:rsid w:val="00810153"/>
    <w:rsid w:val="00810506"/>
    <w:rsid w:val="00811E7C"/>
    <w:rsid w:val="00812E16"/>
    <w:rsid w:val="00813927"/>
    <w:rsid w:val="00814972"/>
    <w:rsid w:val="008167AC"/>
    <w:rsid w:val="00816D28"/>
    <w:rsid w:val="0081798C"/>
    <w:rsid w:val="00820D4B"/>
    <w:rsid w:val="00822BF0"/>
    <w:rsid w:val="008230C0"/>
    <w:rsid w:val="008264A5"/>
    <w:rsid w:val="00826530"/>
    <w:rsid w:val="00826563"/>
    <w:rsid w:val="00826D06"/>
    <w:rsid w:val="0082783A"/>
    <w:rsid w:val="0083146A"/>
    <w:rsid w:val="0083510E"/>
    <w:rsid w:val="0083643E"/>
    <w:rsid w:val="00836831"/>
    <w:rsid w:val="008378B0"/>
    <w:rsid w:val="008408CD"/>
    <w:rsid w:val="008417D2"/>
    <w:rsid w:val="00841A6D"/>
    <w:rsid w:val="00842F94"/>
    <w:rsid w:val="00843C2C"/>
    <w:rsid w:val="008443C3"/>
    <w:rsid w:val="0084646C"/>
    <w:rsid w:val="008469DC"/>
    <w:rsid w:val="00846FC2"/>
    <w:rsid w:val="00851325"/>
    <w:rsid w:val="00852731"/>
    <w:rsid w:val="00852861"/>
    <w:rsid w:val="008538B5"/>
    <w:rsid w:val="00853C74"/>
    <w:rsid w:val="00854180"/>
    <w:rsid w:val="00854EF8"/>
    <w:rsid w:val="00856897"/>
    <w:rsid w:val="0085697B"/>
    <w:rsid w:val="00857D39"/>
    <w:rsid w:val="00860C68"/>
    <w:rsid w:val="008614E9"/>
    <w:rsid w:val="00861FC0"/>
    <w:rsid w:val="00864BD8"/>
    <w:rsid w:val="0086654F"/>
    <w:rsid w:val="008668FE"/>
    <w:rsid w:val="008712CF"/>
    <w:rsid w:val="008737F9"/>
    <w:rsid w:val="0087419E"/>
    <w:rsid w:val="00875A88"/>
    <w:rsid w:val="00876460"/>
    <w:rsid w:val="00876928"/>
    <w:rsid w:val="00880528"/>
    <w:rsid w:val="008807C3"/>
    <w:rsid w:val="00880B2B"/>
    <w:rsid w:val="00881C5A"/>
    <w:rsid w:val="0088390D"/>
    <w:rsid w:val="00886220"/>
    <w:rsid w:val="00887E95"/>
    <w:rsid w:val="00890E74"/>
    <w:rsid w:val="00891817"/>
    <w:rsid w:val="0089192C"/>
    <w:rsid w:val="008921FC"/>
    <w:rsid w:val="00892752"/>
    <w:rsid w:val="0089535B"/>
    <w:rsid w:val="008A09BA"/>
    <w:rsid w:val="008A0AA2"/>
    <w:rsid w:val="008A0B4C"/>
    <w:rsid w:val="008A13D3"/>
    <w:rsid w:val="008A1E77"/>
    <w:rsid w:val="008A2311"/>
    <w:rsid w:val="008A26A1"/>
    <w:rsid w:val="008A29A0"/>
    <w:rsid w:val="008A44E3"/>
    <w:rsid w:val="008A51B1"/>
    <w:rsid w:val="008A6142"/>
    <w:rsid w:val="008A7A84"/>
    <w:rsid w:val="008B00D1"/>
    <w:rsid w:val="008B53F5"/>
    <w:rsid w:val="008B7CFC"/>
    <w:rsid w:val="008C320C"/>
    <w:rsid w:val="008C4338"/>
    <w:rsid w:val="008C4562"/>
    <w:rsid w:val="008C470F"/>
    <w:rsid w:val="008C5DC3"/>
    <w:rsid w:val="008D1A9B"/>
    <w:rsid w:val="008D6B1C"/>
    <w:rsid w:val="008E15AF"/>
    <w:rsid w:val="008E200C"/>
    <w:rsid w:val="008E3586"/>
    <w:rsid w:val="008E4410"/>
    <w:rsid w:val="008E5D89"/>
    <w:rsid w:val="008E67A2"/>
    <w:rsid w:val="008E6B95"/>
    <w:rsid w:val="008E6F51"/>
    <w:rsid w:val="008E7590"/>
    <w:rsid w:val="008F1C8B"/>
    <w:rsid w:val="008F2210"/>
    <w:rsid w:val="008F290A"/>
    <w:rsid w:val="008F2BFC"/>
    <w:rsid w:val="008F396D"/>
    <w:rsid w:val="008F4E50"/>
    <w:rsid w:val="008F5E06"/>
    <w:rsid w:val="008F69C6"/>
    <w:rsid w:val="00901C05"/>
    <w:rsid w:val="00905563"/>
    <w:rsid w:val="00905CEB"/>
    <w:rsid w:val="009070D5"/>
    <w:rsid w:val="0091035D"/>
    <w:rsid w:val="009126F7"/>
    <w:rsid w:val="0091403B"/>
    <w:rsid w:val="00914EEA"/>
    <w:rsid w:val="00915EE1"/>
    <w:rsid w:val="009177A7"/>
    <w:rsid w:val="00917834"/>
    <w:rsid w:val="00920796"/>
    <w:rsid w:val="009208C8"/>
    <w:rsid w:val="0092122B"/>
    <w:rsid w:val="009219E9"/>
    <w:rsid w:val="00921F77"/>
    <w:rsid w:val="00922AF3"/>
    <w:rsid w:val="00922CC8"/>
    <w:rsid w:val="00926A7E"/>
    <w:rsid w:val="00926CCE"/>
    <w:rsid w:val="00930C6A"/>
    <w:rsid w:val="00931F96"/>
    <w:rsid w:val="00934667"/>
    <w:rsid w:val="00934EF0"/>
    <w:rsid w:val="00935B85"/>
    <w:rsid w:val="009375C8"/>
    <w:rsid w:val="0093797E"/>
    <w:rsid w:val="00943B21"/>
    <w:rsid w:val="00943E22"/>
    <w:rsid w:val="00944326"/>
    <w:rsid w:val="0094515D"/>
    <w:rsid w:val="00946C33"/>
    <w:rsid w:val="009478C4"/>
    <w:rsid w:val="0095016B"/>
    <w:rsid w:val="0095020B"/>
    <w:rsid w:val="009516B4"/>
    <w:rsid w:val="00951918"/>
    <w:rsid w:val="00951C7F"/>
    <w:rsid w:val="0095223A"/>
    <w:rsid w:val="00952734"/>
    <w:rsid w:val="00952BCB"/>
    <w:rsid w:val="00952D8B"/>
    <w:rsid w:val="00953155"/>
    <w:rsid w:val="0095437C"/>
    <w:rsid w:val="00955BC1"/>
    <w:rsid w:val="009566C2"/>
    <w:rsid w:val="0095692A"/>
    <w:rsid w:val="0095783B"/>
    <w:rsid w:val="009578D2"/>
    <w:rsid w:val="00960640"/>
    <w:rsid w:val="00960B4A"/>
    <w:rsid w:val="00961762"/>
    <w:rsid w:val="00964385"/>
    <w:rsid w:val="00966A80"/>
    <w:rsid w:val="00972436"/>
    <w:rsid w:val="00973EE6"/>
    <w:rsid w:val="00976EC0"/>
    <w:rsid w:val="00977C56"/>
    <w:rsid w:val="00977E82"/>
    <w:rsid w:val="009808AD"/>
    <w:rsid w:val="00980B6C"/>
    <w:rsid w:val="00980C70"/>
    <w:rsid w:val="00982B5E"/>
    <w:rsid w:val="00986186"/>
    <w:rsid w:val="00986E17"/>
    <w:rsid w:val="00987A50"/>
    <w:rsid w:val="0099000E"/>
    <w:rsid w:val="00992506"/>
    <w:rsid w:val="0099282F"/>
    <w:rsid w:val="0099573D"/>
    <w:rsid w:val="00996300"/>
    <w:rsid w:val="00996836"/>
    <w:rsid w:val="009A134B"/>
    <w:rsid w:val="009A3B17"/>
    <w:rsid w:val="009A4D27"/>
    <w:rsid w:val="009A5022"/>
    <w:rsid w:val="009A6DF7"/>
    <w:rsid w:val="009B01B2"/>
    <w:rsid w:val="009B2BE6"/>
    <w:rsid w:val="009B419A"/>
    <w:rsid w:val="009B664F"/>
    <w:rsid w:val="009C0EB9"/>
    <w:rsid w:val="009C102F"/>
    <w:rsid w:val="009C6F40"/>
    <w:rsid w:val="009C7280"/>
    <w:rsid w:val="009D03F3"/>
    <w:rsid w:val="009D26BD"/>
    <w:rsid w:val="009D2F0E"/>
    <w:rsid w:val="009D3023"/>
    <w:rsid w:val="009D30F6"/>
    <w:rsid w:val="009D3DC7"/>
    <w:rsid w:val="009D4D20"/>
    <w:rsid w:val="009D6AC9"/>
    <w:rsid w:val="009D7717"/>
    <w:rsid w:val="009D78DA"/>
    <w:rsid w:val="009E3F20"/>
    <w:rsid w:val="009E4465"/>
    <w:rsid w:val="009E48B0"/>
    <w:rsid w:val="009E4D32"/>
    <w:rsid w:val="009E62D6"/>
    <w:rsid w:val="009E6BD6"/>
    <w:rsid w:val="009E7123"/>
    <w:rsid w:val="009F0000"/>
    <w:rsid w:val="009F08B8"/>
    <w:rsid w:val="009F34C4"/>
    <w:rsid w:val="009F4DDF"/>
    <w:rsid w:val="009F712A"/>
    <w:rsid w:val="00A009C9"/>
    <w:rsid w:val="00A015B4"/>
    <w:rsid w:val="00A01F9E"/>
    <w:rsid w:val="00A0254D"/>
    <w:rsid w:val="00A026D1"/>
    <w:rsid w:val="00A041DF"/>
    <w:rsid w:val="00A04FF4"/>
    <w:rsid w:val="00A053E2"/>
    <w:rsid w:val="00A10BDD"/>
    <w:rsid w:val="00A11681"/>
    <w:rsid w:val="00A12178"/>
    <w:rsid w:val="00A14624"/>
    <w:rsid w:val="00A16608"/>
    <w:rsid w:val="00A174C3"/>
    <w:rsid w:val="00A20322"/>
    <w:rsid w:val="00A21C57"/>
    <w:rsid w:val="00A23A51"/>
    <w:rsid w:val="00A23B49"/>
    <w:rsid w:val="00A244C8"/>
    <w:rsid w:val="00A24D26"/>
    <w:rsid w:val="00A25913"/>
    <w:rsid w:val="00A25B4A"/>
    <w:rsid w:val="00A2615E"/>
    <w:rsid w:val="00A30029"/>
    <w:rsid w:val="00A30312"/>
    <w:rsid w:val="00A31C4F"/>
    <w:rsid w:val="00A33F48"/>
    <w:rsid w:val="00A34617"/>
    <w:rsid w:val="00A3703F"/>
    <w:rsid w:val="00A45609"/>
    <w:rsid w:val="00A55038"/>
    <w:rsid w:val="00A55A7B"/>
    <w:rsid w:val="00A55EB6"/>
    <w:rsid w:val="00A5616A"/>
    <w:rsid w:val="00A57749"/>
    <w:rsid w:val="00A6063D"/>
    <w:rsid w:val="00A609CF"/>
    <w:rsid w:val="00A61D22"/>
    <w:rsid w:val="00A64528"/>
    <w:rsid w:val="00A6530C"/>
    <w:rsid w:val="00A6679E"/>
    <w:rsid w:val="00A6697E"/>
    <w:rsid w:val="00A6793A"/>
    <w:rsid w:val="00A67CA2"/>
    <w:rsid w:val="00A73562"/>
    <w:rsid w:val="00A75C5B"/>
    <w:rsid w:val="00A83723"/>
    <w:rsid w:val="00A853E8"/>
    <w:rsid w:val="00A87C73"/>
    <w:rsid w:val="00A94D3E"/>
    <w:rsid w:val="00A95220"/>
    <w:rsid w:val="00A95C1B"/>
    <w:rsid w:val="00AA0589"/>
    <w:rsid w:val="00AA15A6"/>
    <w:rsid w:val="00AA1740"/>
    <w:rsid w:val="00AA183B"/>
    <w:rsid w:val="00AA359C"/>
    <w:rsid w:val="00AA3B9C"/>
    <w:rsid w:val="00AA52E6"/>
    <w:rsid w:val="00AA5C37"/>
    <w:rsid w:val="00AB0226"/>
    <w:rsid w:val="00AB5F9E"/>
    <w:rsid w:val="00AB62B8"/>
    <w:rsid w:val="00AB65F0"/>
    <w:rsid w:val="00AB7DC5"/>
    <w:rsid w:val="00AC00A3"/>
    <w:rsid w:val="00AC1461"/>
    <w:rsid w:val="00AC506B"/>
    <w:rsid w:val="00AC5CBC"/>
    <w:rsid w:val="00AD34F2"/>
    <w:rsid w:val="00AD3573"/>
    <w:rsid w:val="00AD583E"/>
    <w:rsid w:val="00AD5941"/>
    <w:rsid w:val="00AD5C7E"/>
    <w:rsid w:val="00AD750D"/>
    <w:rsid w:val="00AD780D"/>
    <w:rsid w:val="00AE0FE1"/>
    <w:rsid w:val="00AE10B0"/>
    <w:rsid w:val="00AE1434"/>
    <w:rsid w:val="00AE1AF7"/>
    <w:rsid w:val="00AE1F16"/>
    <w:rsid w:val="00AE1FC4"/>
    <w:rsid w:val="00AE368F"/>
    <w:rsid w:val="00AE4E37"/>
    <w:rsid w:val="00AE66E7"/>
    <w:rsid w:val="00AF0DD4"/>
    <w:rsid w:val="00AF0DF9"/>
    <w:rsid w:val="00AF1178"/>
    <w:rsid w:val="00AF2520"/>
    <w:rsid w:val="00AF26A9"/>
    <w:rsid w:val="00AF37C2"/>
    <w:rsid w:val="00AF4374"/>
    <w:rsid w:val="00AF4F85"/>
    <w:rsid w:val="00AF57A0"/>
    <w:rsid w:val="00AF6426"/>
    <w:rsid w:val="00AF644A"/>
    <w:rsid w:val="00AF7E06"/>
    <w:rsid w:val="00B0101E"/>
    <w:rsid w:val="00B014B1"/>
    <w:rsid w:val="00B01EF6"/>
    <w:rsid w:val="00B022CC"/>
    <w:rsid w:val="00B039FB"/>
    <w:rsid w:val="00B066B8"/>
    <w:rsid w:val="00B06C68"/>
    <w:rsid w:val="00B07933"/>
    <w:rsid w:val="00B1025F"/>
    <w:rsid w:val="00B123B3"/>
    <w:rsid w:val="00B13024"/>
    <w:rsid w:val="00B136F6"/>
    <w:rsid w:val="00B1489A"/>
    <w:rsid w:val="00B17114"/>
    <w:rsid w:val="00B200AA"/>
    <w:rsid w:val="00B207DD"/>
    <w:rsid w:val="00B2137F"/>
    <w:rsid w:val="00B225B9"/>
    <w:rsid w:val="00B248A7"/>
    <w:rsid w:val="00B24D74"/>
    <w:rsid w:val="00B27355"/>
    <w:rsid w:val="00B30C16"/>
    <w:rsid w:val="00B311CD"/>
    <w:rsid w:val="00B31EEF"/>
    <w:rsid w:val="00B3229D"/>
    <w:rsid w:val="00B339A2"/>
    <w:rsid w:val="00B3447B"/>
    <w:rsid w:val="00B37D1F"/>
    <w:rsid w:val="00B4224F"/>
    <w:rsid w:val="00B43611"/>
    <w:rsid w:val="00B46E89"/>
    <w:rsid w:val="00B53538"/>
    <w:rsid w:val="00B548E3"/>
    <w:rsid w:val="00B55EB1"/>
    <w:rsid w:val="00B563EC"/>
    <w:rsid w:val="00B56BFD"/>
    <w:rsid w:val="00B600EC"/>
    <w:rsid w:val="00B609C6"/>
    <w:rsid w:val="00B6431D"/>
    <w:rsid w:val="00B645F6"/>
    <w:rsid w:val="00B64751"/>
    <w:rsid w:val="00B66AF6"/>
    <w:rsid w:val="00B708D6"/>
    <w:rsid w:val="00B74701"/>
    <w:rsid w:val="00B75F8F"/>
    <w:rsid w:val="00B76308"/>
    <w:rsid w:val="00B77459"/>
    <w:rsid w:val="00B774BC"/>
    <w:rsid w:val="00B832EC"/>
    <w:rsid w:val="00B83DDD"/>
    <w:rsid w:val="00B85689"/>
    <w:rsid w:val="00B868BE"/>
    <w:rsid w:val="00B90339"/>
    <w:rsid w:val="00B909F4"/>
    <w:rsid w:val="00B90DA4"/>
    <w:rsid w:val="00B92921"/>
    <w:rsid w:val="00B92FFE"/>
    <w:rsid w:val="00B931AB"/>
    <w:rsid w:val="00B94169"/>
    <w:rsid w:val="00B9497F"/>
    <w:rsid w:val="00B94BC4"/>
    <w:rsid w:val="00B94FEB"/>
    <w:rsid w:val="00B95AFA"/>
    <w:rsid w:val="00B97916"/>
    <w:rsid w:val="00BA06CB"/>
    <w:rsid w:val="00BA07E3"/>
    <w:rsid w:val="00BA20B8"/>
    <w:rsid w:val="00BA301B"/>
    <w:rsid w:val="00BA3797"/>
    <w:rsid w:val="00BB17A1"/>
    <w:rsid w:val="00BB1CB3"/>
    <w:rsid w:val="00BB3BF2"/>
    <w:rsid w:val="00BB59EE"/>
    <w:rsid w:val="00BB7F1C"/>
    <w:rsid w:val="00BC0788"/>
    <w:rsid w:val="00BC14FD"/>
    <w:rsid w:val="00BC15F5"/>
    <w:rsid w:val="00BC1ADD"/>
    <w:rsid w:val="00BC35E7"/>
    <w:rsid w:val="00BC4807"/>
    <w:rsid w:val="00BC5B31"/>
    <w:rsid w:val="00BC5ED5"/>
    <w:rsid w:val="00BD1028"/>
    <w:rsid w:val="00BD2BAB"/>
    <w:rsid w:val="00BD308C"/>
    <w:rsid w:val="00BD3798"/>
    <w:rsid w:val="00BD49C2"/>
    <w:rsid w:val="00BE0DEB"/>
    <w:rsid w:val="00BE0F02"/>
    <w:rsid w:val="00BE159A"/>
    <w:rsid w:val="00BE2716"/>
    <w:rsid w:val="00BE52EF"/>
    <w:rsid w:val="00BE62E9"/>
    <w:rsid w:val="00BE6824"/>
    <w:rsid w:val="00BE6F50"/>
    <w:rsid w:val="00BF0DAD"/>
    <w:rsid w:val="00BF165C"/>
    <w:rsid w:val="00BF1FB4"/>
    <w:rsid w:val="00BF461B"/>
    <w:rsid w:val="00BF515D"/>
    <w:rsid w:val="00BF57DE"/>
    <w:rsid w:val="00BF7311"/>
    <w:rsid w:val="00BF745B"/>
    <w:rsid w:val="00C00BCB"/>
    <w:rsid w:val="00C00EC6"/>
    <w:rsid w:val="00C01793"/>
    <w:rsid w:val="00C01B4A"/>
    <w:rsid w:val="00C036E7"/>
    <w:rsid w:val="00C04750"/>
    <w:rsid w:val="00C047B7"/>
    <w:rsid w:val="00C04E8B"/>
    <w:rsid w:val="00C0779E"/>
    <w:rsid w:val="00C079B2"/>
    <w:rsid w:val="00C07BB2"/>
    <w:rsid w:val="00C11D8C"/>
    <w:rsid w:val="00C130E4"/>
    <w:rsid w:val="00C13F0A"/>
    <w:rsid w:val="00C13FF1"/>
    <w:rsid w:val="00C17A31"/>
    <w:rsid w:val="00C20635"/>
    <w:rsid w:val="00C215A4"/>
    <w:rsid w:val="00C22B7D"/>
    <w:rsid w:val="00C239FA"/>
    <w:rsid w:val="00C23C57"/>
    <w:rsid w:val="00C24499"/>
    <w:rsid w:val="00C272E2"/>
    <w:rsid w:val="00C30155"/>
    <w:rsid w:val="00C303E8"/>
    <w:rsid w:val="00C3043F"/>
    <w:rsid w:val="00C31156"/>
    <w:rsid w:val="00C31519"/>
    <w:rsid w:val="00C31C7E"/>
    <w:rsid w:val="00C31E24"/>
    <w:rsid w:val="00C3352F"/>
    <w:rsid w:val="00C335C6"/>
    <w:rsid w:val="00C349FE"/>
    <w:rsid w:val="00C36D52"/>
    <w:rsid w:val="00C37341"/>
    <w:rsid w:val="00C37D3F"/>
    <w:rsid w:val="00C405AA"/>
    <w:rsid w:val="00C418C6"/>
    <w:rsid w:val="00C41FFB"/>
    <w:rsid w:val="00C43A0E"/>
    <w:rsid w:val="00C45255"/>
    <w:rsid w:val="00C47437"/>
    <w:rsid w:val="00C51A1B"/>
    <w:rsid w:val="00C53227"/>
    <w:rsid w:val="00C53334"/>
    <w:rsid w:val="00C53856"/>
    <w:rsid w:val="00C54CC5"/>
    <w:rsid w:val="00C5637D"/>
    <w:rsid w:val="00C611F5"/>
    <w:rsid w:val="00C62B71"/>
    <w:rsid w:val="00C63A5C"/>
    <w:rsid w:val="00C63F90"/>
    <w:rsid w:val="00C64C7A"/>
    <w:rsid w:val="00C66256"/>
    <w:rsid w:val="00C663EC"/>
    <w:rsid w:val="00C670F0"/>
    <w:rsid w:val="00C6732E"/>
    <w:rsid w:val="00C67823"/>
    <w:rsid w:val="00C70658"/>
    <w:rsid w:val="00C71EDE"/>
    <w:rsid w:val="00C7213C"/>
    <w:rsid w:val="00C72D3E"/>
    <w:rsid w:val="00C745F1"/>
    <w:rsid w:val="00C80B80"/>
    <w:rsid w:val="00C83850"/>
    <w:rsid w:val="00C838AF"/>
    <w:rsid w:val="00C83E3F"/>
    <w:rsid w:val="00C841D4"/>
    <w:rsid w:val="00C84378"/>
    <w:rsid w:val="00C867FE"/>
    <w:rsid w:val="00C8705B"/>
    <w:rsid w:val="00C94658"/>
    <w:rsid w:val="00C949D0"/>
    <w:rsid w:val="00C96E8B"/>
    <w:rsid w:val="00C9702F"/>
    <w:rsid w:val="00CA0101"/>
    <w:rsid w:val="00CA1E15"/>
    <w:rsid w:val="00CA2558"/>
    <w:rsid w:val="00CA4123"/>
    <w:rsid w:val="00CA4B52"/>
    <w:rsid w:val="00CA4E0B"/>
    <w:rsid w:val="00CA5F15"/>
    <w:rsid w:val="00CA60B2"/>
    <w:rsid w:val="00CB1D65"/>
    <w:rsid w:val="00CB2938"/>
    <w:rsid w:val="00CB2C34"/>
    <w:rsid w:val="00CB2D04"/>
    <w:rsid w:val="00CB3A80"/>
    <w:rsid w:val="00CB625B"/>
    <w:rsid w:val="00CB7FAE"/>
    <w:rsid w:val="00CC139F"/>
    <w:rsid w:val="00CC1928"/>
    <w:rsid w:val="00CC239D"/>
    <w:rsid w:val="00CC4778"/>
    <w:rsid w:val="00CC6EAE"/>
    <w:rsid w:val="00CC6F57"/>
    <w:rsid w:val="00CC764F"/>
    <w:rsid w:val="00CD1BAA"/>
    <w:rsid w:val="00CD1BC2"/>
    <w:rsid w:val="00CD3299"/>
    <w:rsid w:val="00CD47E0"/>
    <w:rsid w:val="00CD48EC"/>
    <w:rsid w:val="00CE185E"/>
    <w:rsid w:val="00CE34A8"/>
    <w:rsid w:val="00CE361B"/>
    <w:rsid w:val="00CE39D9"/>
    <w:rsid w:val="00CE3D9C"/>
    <w:rsid w:val="00CE4981"/>
    <w:rsid w:val="00CE60FD"/>
    <w:rsid w:val="00CE626D"/>
    <w:rsid w:val="00CE7CBF"/>
    <w:rsid w:val="00CF22B6"/>
    <w:rsid w:val="00CF23AC"/>
    <w:rsid w:val="00CF4EA6"/>
    <w:rsid w:val="00CF5B98"/>
    <w:rsid w:val="00CF5ECD"/>
    <w:rsid w:val="00D0003A"/>
    <w:rsid w:val="00D01EC1"/>
    <w:rsid w:val="00D044DB"/>
    <w:rsid w:val="00D05B6E"/>
    <w:rsid w:val="00D0618E"/>
    <w:rsid w:val="00D06209"/>
    <w:rsid w:val="00D1081D"/>
    <w:rsid w:val="00D110D4"/>
    <w:rsid w:val="00D12260"/>
    <w:rsid w:val="00D128AB"/>
    <w:rsid w:val="00D13C86"/>
    <w:rsid w:val="00D146B3"/>
    <w:rsid w:val="00D15BE8"/>
    <w:rsid w:val="00D165C5"/>
    <w:rsid w:val="00D17B71"/>
    <w:rsid w:val="00D20FB8"/>
    <w:rsid w:val="00D21661"/>
    <w:rsid w:val="00D21FDD"/>
    <w:rsid w:val="00D22517"/>
    <w:rsid w:val="00D22820"/>
    <w:rsid w:val="00D237C9"/>
    <w:rsid w:val="00D24CB5"/>
    <w:rsid w:val="00D26D48"/>
    <w:rsid w:val="00D26E3D"/>
    <w:rsid w:val="00D27E77"/>
    <w:rsid w:val="00D314CF"/>
    <w:rsid w:val="00D320A6"/>
    <w:rsid w:val="00D36077"/>
    <w:rsid w:val="00D40BCF"/>
    <w:rsid w:val="00D4190E"/>
    <w:rsid w:val="00D46271"/>
    <w:rsid w:val="00D504EB"/>
    <w:rsid w:val="00D53F1F"/>
    <w:rsid w:val="00D5447E"/>
    <w:rsid w:val="00D56C4F"/>
    <w:rsid w:val="00D603D2"/>
    <w:rsid w:val="00D60D5D"/>
    <w:rsid w:val="00D618E3"/>
    <w:rsid w:val="00D61BDE"/>
    <w:rsid w:val="00D61E0A"/>
    <w:rsid w:val="00D62245"/>
    <w:rsid w:val="00D622F6"/>
    <w:rsid w:val="00D6451D"/>
    <w:rsid w:val="00D64E01"/>
    <w:rsid w:val="00D6762D"/>
    <w:rsid w:val="00D706AF"/>
    <w:rsid w:val="00D7111D"/>
    <w:rsid w:val="00D741A1"/>
    <w:rsid w:val="00D7566B"/>
    <w:rsid w:val="00D770B4"/>
    <w:rsid w:val="00D77B1E"/>
    <w:rsid w:val="00D80666"/>
    <w:rsid w:val="00D811D9"/>
    <w:rsid w:val="00D81591"/>
    <w:rsid w:val="00D82283"/>
    <w:rsid w:val="00D82DE2"/>
    <w:rsid w:val="00D83DB0"/>
    <w:rsid w:val="00D867BA"/>
    <w:rsid w:val="00D86D14"/>
    <w:rsid w:val="00D911F0"/>
    <w:rsid w:val="00D92082"/>
    <w:rsid w:val="00D92193"/>
    <w:rsid w:val="00D92453"/>
    <w:rsid w:val="00D9386F"/>
    <w:rsid w:val="00D943A1"/>
    <w:rsid w:val="00D953E3"/>
    <w:rsid w:val="00D961FA"/>
    <w:rsid w:val="00D96E84"/>
    <w:rsid w:val="00DA0DB6"/>
    <w:rsid w:val="00DA160F"/>
    <w:rsid w:val="00DA3F31"/>
    <w:rsid w:val="00DA44C0"/>
    <w:rsid w:val="00DA4595"/>
    <w:rsid w:val="00DA596B"/>
    <w:rsid w:val="00DA60CF"/>
    <w:rsid w:val="00DA6C56"/>
    <w:rsid w:val="00DB015D"/>
    <w:rsid w:val="00DB0B8D"/>
    <w:rsid w:val="00DB21BB"/>
    <w:rsid w:val="00DB3CCF"/>
    <w:rsid w:val="00DB61EE"/>
    <w:rsid w:val="00DB65D6"/>
    <w:rsid w:val="00DB6FA5"/>
    <w:rsid w:val="00DC0FA1"/>
    <w:rsid w:val="00DC158F"/>
    <w:rsid w:val="00DC1714"/>
    <w:rsid w:val="00DC19E3"/>
    <w:rsid w:val="00DC3EF7"/>
    <w:rsid w:val="00DC5A7B"/>
    <w:rsid w:val="00DC63EF"/>
    <w:rsid w:val="00DC675B"/>
    <w:rsid w:val="00DC6E2A"/>
    <w:rsid w:val="00DC78B0"/>
    <w:rsid w:val="00DD01EB"/>
    <w:rsid w:val="00DD20E2"/>
    <w:rsid w:val="00DD286B"/>
    <w:rsid w:val="00DD2FA9"/>
    <w:rsid w:val="00DD5FB7"/>
    <w:rsid w:val="00DD7B34"/>
    <w:rsid w:val="00DE0909"/>
    <w:rsid w:val="00DE16DE"/>
    <w:rsid w:val="00DE2769"/>
    <w:rsid w:val="00DE2B3C"/>
    <w:rsid w:val="00DE334A"/>
    <w:rsid w:val="00DE6C46"/>
    <w:rsid w:val="00DE74FA"/>
    <w:rsid w:val="00DF1260"/>
    <w:rsid w:val="00DF19D0"/>
    <w:rsid w:val="00DF2064"/>
    <w:rsid w:val="00DF36B4"/>
    <w:rsid w:val="00DF42E9"/>
    <w:rsid w:val="00DF4B1F"/>
    <w:rsid w:val="00DF5105"/>
    <w:rsid w:val="00DF6883"/>
    <w:rsid w:val="00DF6D0B"/>
    <w:rsid w:val="00DF70DC"/>
    <w:rsid w:val="00DF78CD"/>
    <w:rsid w:val="00E06834"/>
    <w:rsid w:val="00E07A40"/>
    <w:rsid w:val="00E104BF"/>
    <w:rsid w:val="00E10C03"/>
    <w:rsid w:val="00E11743"/>
    <w:rsid w:val="00E1415B"/>
    <w:rsid w:val="00E14BC3"/>
    <w:rsid w:val="00E154F8"/>
    <w:rsid w:val="00E1644F"/>
    <w:rsid w:val="00E17409"/>
    <w:rsid w:val="00E20C96"/>
    <w:rsid w:val="00E22120"/>
    <w:rsid w:val="00E27275"/>
    <w:rsid w:val="00E27934"/>
    <w:rsid w:val="00E348ED"/>
    <w:rsid w:val="00E35FD2"/>
    <w:rsid w:val="00E37EBC"/>
    <w:rsid w:val="00E40471"/>
    <w:rsid w:val="00E41D87"/>
    <w:rsid w:val="00E421BE"/>
    <w:rsid w:val="00E42322"/>
    <w:rsid w:val="00E42EF3"/>
    <w:rsid w:val="00E433BB"/>
    <w:rsid w:val="00E439DC"/>
    <w:rsid w:val="00E43F31"/>
    <w:rsid w:val="00E45783"/>
    <w:rsid w:val="00E464B8"/>
    <w:rsid w:val="00E4685F"/>
    <w:rsid w:val="00E46A4A"/>
    <w:rsid w:val="00E46B32"/>
    <w:rsid w:val="00E47E7D"/>
    <w:rsid w:val="00E515CD"/>
    <w:rsid w:val="00E5204A"/>
    <w:rsid w:val="00E53E16"/>
    <w:rsid w:val="00E55CDC"/>
    <w:rsid w:val="00E57F80"/>
    <w:rsid w:val="00E6112B"/>
    <w:rsid w:val="00E61584"/>
    <w:rsid w:val="00E61A15"/>
    <w:rsid w:val="00E61B81"/>
    <w:rsid w:val="00E61EF6"/>
    <w:rsid w:val="00E625ED"/>
    <w:rsid w:val="00E644A9"/>
    <w:rsid w:val="00E64D6F"/>
    <w:rsid w:val="00E672A5"/>
    <w:rsid w:val="00E679C5"/>
    <w:rsid w:val="00E70047"/>
    <w:rsid w:val="00E709DB"/>
    <w:rsid w:val="00E74EF3"/>
    <w:rsid w:val="00E820CD"/>
    <w:rsid w:val="00E82154"/>
    <w:rsid w:val="00E826D4"/>
    <w:rsid w:val="00E86EE4"/>
    <w:rsid w:val="00E87207"/>
    <w:rsid w:val="00E87B41"/>
    <w:rsid w:val="00E92187"/>
    <w:rsid w:val="00E925A8"/>
    <w:rsid w:val="00E92BBB"/>
    <w:rsid w:val="00E92D22"/>
    <w:rsid w:val="00E94E2E"/>
    <w:rsid w:val="00E94E9C"/>
    <w:rsid w:val="00E96548"/>
    <w:rsid w:val="00E96919"/>
    <w:rsid w:val="00E969EE"/>
    <w:rsid w:val="00E96FA4"/>
    <w:rsid w:val="00E97B19"/>
    <w:rsid w:val="00EA1C25"/>
    <w:rsid w:val="00EA5808"/>
    <w:rsid w:val="00EA5866"/>
    <w:rsid w:val="00EA6C02"/>
    <w:rsid w:val="00EA76C1"/>
    <w:rsid w:val="00EA79B9"/>
    <w:rsid w:val="00EB04C0"/>
    <w:rsid w:val="00EB23D9"/>
    <w:rsid w:val="00EB25CD"/>
    <w:rsid w:val="00EB4096"/>
    <w:rsid w:val="00EB6157"/>
    <w:rsid w:val="00EB6E85"/>
    <w:rsid w:val="00EB7105"/>
    <w:rsid w:val="00EC02E7"/>
    <w:rsid w:val="00EC0D1C"/>
    <w:rsid w:val="00EC4798"/>
    <w:rsid w:val="00EC54D4"/>
    <w:rsid w:val="00EC7DF4"/>
    <w:rsid w:val="00ED0CA8"/>
    <w:rsid w:val="00ED16D7"/>
    <w:rsid w:val="00ED1B23"/>
    <w:rsid w:val="00ED2680"/>
    <w:rsid w:val="00ED2B50"/>
    <w:rsid w:val="00ED3D26"/>
    <w:rsid w:val="00ED6841"/>
    <w:rsid w:val="00EE1C5C"/>
    <w:rsid w:val="00EE3962"/>
    <w:rsid w:val="00EE3985"/>
    <w:rsid w:val="00EE426D"/>
    <w:rsid w:val="00EE4398"/>
    <w:rsid w:val="00EE4A5E"/>
    <w:rsid w:val="00EF2242"/>
    <w:rsid w:val="00EF2C32"/>
    <w:rsid w:val="00EF3358"/>
    <w:rsid w:val="00EF37AA"/>
    <w:rsid w:val="00EF4C5F"/>
    <w:rsid w:val="00EF5B4B"/>
    <w:rsid w:val="00EF7F12"/>
    <w:rsid w:val="00F00020"/>
    <w:rsid w:val="00F02528"/>
    <w:rsid w:val="00F05EC6"/>
    <w:rsid w:val="00F0782A"/>
    <w:rsid w:val="00F07E6C"/>
    <w:rsid w:val="00F10266"/>
    <w:rsid w:val="00F11BCC"/>
    <w:rsid w:val="00F11D04"/>
    <w:rsid w:val="00F12464"/>
    <w:rsid w:val="00F1643B"/>
    <w:rsid w:val="00F17C0B"/>
    <w:rsid w:val="00F17C2C"/>
    <w:rsid w:val="00F20C67"/>
    <w:rsid w:val="00F21DEC"/>
    <w:rsid w:val="00F22D34"/>
    <w:rsid w:val="00F23A36"/>
    <w:rsid w:val="00F25345"/>
    <w:rsid w:val="00F25DFD"/>
    <w:rsid w:val="00F26E36"/>
    <w:rsid w:val="00F31811"/>
    <w:rsid w:val="00F31DDB"/>
    <w:rsid w:val="00F32131"/>
    <w:rsid w:val="00F326C8"/>
    <w:rsid w:val="00F33E23"/>
    <w:rsid w:val="00F363C0"/>
    <w:rsid w:val="00F36896"/>
    <w:rsid w:val="00F374FD"/>
    <w:rsid w:val="00F40006"/>
    <w:rsid w:val="00F414AD"/>
    <w:rsid w:val="00F41D4F"/>
    <w:rsid w:val="00F4233B"/>
    <w:rsid w:val="00F42D49"/>
    <w:rsid w:val="00F43757"/>
    <w:rsid w:val="00F4524D"/>
    <w:rsid w:val="00F45B9C"/>
    <w:rsid w:val="00F46020"/>
    <w:rsid w:val="00F51FB1"/>
    <w:rsid w:val="00F52083"/>
    <w:rsid w:val="00F54253"/>
    <w:rsid w:val="00F54702"/>
    <w:rsid w:val="00F54D86"/>
    <w:rsid w:val="00F55E00"/>
    <w:rsid w:val="00F56008"/>
    <w:rsid w:val="00F567E2"/>
    <w:rsid w:val="00F56FA5"/>
    <w:rsid w:val="00F608A0"/>
    <w:rsid w:val="00F60AF4"/>
    <w:rsid w:val="00F615A6"/>
    <w:rsid w:val="00F618C4"/>
    <w:rsid w:val="00F63C97"/>
    <w:rsid w:val="00F6425B"/>
    <w:rsid w:val="00F64E04"/>
    <w:rsid w:val="00F65431"/>
    <w:rsid w:val="00F66891"/>
    <w:rsid w:val="00F677C6"/>
    <w:rsid w:val="00F7007A"/>
    <w:rsid w:val="00F7317F"/>
    <w:rsid w:val="00F7392A"/>
    <w:rsid w:val="00F74766"/>
    <w:rsid w:val="00F771DF"/>
    <w:rsid w:val="00F80016"/>
    <w:rsid w:val="00F81CD4"/>
    <w:rsid w:val="00F8227A"/>
    <w:rsid w:val="00F84BAC"/>
    <w:rsid w:val="00F86ED6"/>
    <w:rsid w:val="00F8767C"/>
    <w:rsid w:val="00F87906"/>
    <w:rsid w:val="00F90997"/>
    <w:rsid w:val="00F910A2"/>
    <w:rsid w:val="00F92090"/>
    <w:rsid w:val="00F92AED"/>
    <w:rsid w:val="00F93A79"/>
    <w:rsid w:val="00F93C2E"/>
    <w:rsid w:val="00F93D49"/>
    <w:rsid w:val="00F93F26"/>
    <w:rsid w:val="00F94558"/>
    <w:rsid w:val="00F95D23"/>
    <w:rsid w:val="00F96D88"/>
    <w:rsid w:val="00F96D91"/>
    <w:rsid w:val="00FA2022"/>
    <w:rsid w:val="00FA2457"/>
    <w:rsid w:val="00FA3A95"/>
    <w:rsid w:val="00FA48BF"/>
    <w:rsid w:val="00FA5994"/>
    <w:rsid w:val="00FA694C"/>
    <w:rsid w:val="00FA7449"/>
    <w:rsid w:val="00FB07F3"/>
    <w:rsid w:val="00FB14B7"/>
    <w:rsid w:val="00FB2417"/>
    <w:rsid w:val="00FB3E1D"/>
    <w:rsid w:val="00FB4A59"/>
    <w:rsid w:val="00FB51CE"/>
    <w:rsid w:val="00FB54AA"/>
    <w:rsid w:val="00FB588D"/>
    <w:rsid w:val="00FB5BE2"/>
    <w:rsid w:val="00FC0A95"/>
    <w:rsid w:val="00FC0F97"/>
    <w:rsid w:val="00FC15AC"/>
    <w:rsid w:val="00FC2746"/>
    <w:rsid w:val="00FC326C"/>
    <w:rsid w:val="00FC4F91"/>
    <w:rsid w:val="00FC6153"/>
    <w:rsid w:val="00FD1B8F"/>
    <w:rsid w:val="00FD1E18"/>
    <w:rsid w:val="00FD231F"/>
    <w:rsid w:val="00FD2536"/>
    <w:rsid w:val="00FD2855"/>
    <w:rsid w:val="00FD4542"/>
    <w:rsid w:val="00FE03E8"/>
    <w:rsid w:val="00FE10AA"/>
    <w:rsid w:val="00FE146B"/>
    <w:rsid w:val="00FE1700"/>
    <w:rsid w:val="00FE1BAF"/>
    <w:rsid w:val="00FE28D8"/>
    <w:rsid w:val="00FE31DD"/>
    <w:rsid w:val="00FE37DD"/>
    <w:rsid w:val="00FE3E4E"/>
    <w:rsid w:val="00FE75C9"/>
    <w:rsid w:val="00FE7A6C"/>
    <w:rsid w:val="00FF2BA3"/>
    <w:rsid w:val="00FF2CEC"/>
    <w:rsid w:val="00FF30B5"/>
    <w:rsid w:val="00FF35EC"/>
    <w:rsid w:val="00FF3E21"/>
    <w:rsid w:val="00FF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0E8F20B"/>
  <w15:docId w15:val="{D5427BB9-97B5-4FB3-92FC-C4464FC8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D47E0"/>
    <w:pPr>
      <w:spacing w:after="0" w:line="240" w:lineRule="auto"/>
      <w:jc w:val="both"/>
    </w:pPr>
    <w:rPr>
      <w:rFonts w:ascii="Verdana" w:hAnsi="Verdana" w:cs="Times New Roman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333F6"/>
    <w:pPr>
      <w:keepNext/>
      <w:keepLines/>
      <w:spacing w:before="360" w:after="120"/>
      <w:jc w:val="left"/>
      <w:outlineLvl w:val="0"/>
    </w:pPr>
    <w:rPr>
      <w:rFonts w:eastAsiaTheme="majorEastAsia" w:cstheme="majorBidi"/>
      <w:b/>
      <w:bCs/>
      <w:sz w:val="28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333F6"/>
    <w:pPr>
      <w:keepNext/>
      <w:keepLines/>
      <w:numPr>
        <w:ilvl w:val="1"/>
        <w:numId w:val="3"/>
      </w:numPr>
      <w:spacing w:before="360" w:after="120"/>
      <w:ind w:left="1168" w:hanging="737"/>
      <w:jc w:val="left"/>
      <w:outlineLvl w:val="1"/>
    </w:pPr>
    <w:rPr>
      <w:rFonts w:eastAsiaTheme="majorEastAsia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333F6"/>
    <w:pPr>
      <w:keepNext/>
      <w:keepLines/>
      <w:numPr>
        <w:ilvl w:val="2"/>
        <w:numId w:val="3"/>
      </w:numPr>
      <w:spacing w:before="240"/>
      <w:jc w:val="left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3447B"/>
    <w:pPr>
      <w:keepNext/>
      <w:keepLines/>
      <w:spacing w:before="18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1333F6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1333F6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sz w:val="20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1333F6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rsid w:val="001333F6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 w:val="18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rsid w:val="001333F6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ap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33F6"/>
    <w:rPr>
      <w:rFonts w:ascii="Verdana" w:eastAsiaTheme="majorEastAsia" w:hAnsi="Verdana" w:cstheme="majorBidi"/>
      <w:b/>
      <w:bCs/>
      <w:sz w:val="40"/>
      <w:szCs w:val="4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333F6"/>
    <w:rPr>
      <w:rFonts w:ascii="Verdana" w:eastAsiaTheme="majorEastAsia" w:hAnsi="Verdana" w:cstheme="majorBidi"/>
      <w:b/>
      <w:bCs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333F6"/>
    <w:rPr>
      <w:rFonts w:ascii="Verdana" w:eastAsiaTheme="majorEastAsia" w:hAnsi="Verdana" w:cstheme="majorBidi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C17A31"/>
    <w:rPr>
      <w:rFonts w:ascii="Verdana" w:eastAsiaTheme="majorEastAsia" w:hAnsi="Verdana" w:cstheme="majorBidi"/>
      <w:b/>
      <w:bCs/>
      <w:iCs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33F6"/>
    <w:rPr>
      <w:rFonts w:asciiTheme="majorHAnsi" w:eastAsiaTheme="majorEastAsia" w:hAnsiTheme="majorHAnsi" w:cstheme="majorBidi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33F6"/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33F6"/>
    <w:rPr>
      <w:rFonts w:asciiTheme="majorHAnsi" w:eastAsiaTheme="majorEastAsia" w:hAnsiTheme="majorHAnsi" w:cstheme="majorBidi"/>
      <w:i/>
      <w:iCs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33F6"/>
    <w:rPr>
      <w:rFonts w:asciiTheme="majorHAnsi" w:eastAsiaTheme="majorEastAsia" w:hAnsiTheme="majorHAnsi" w:cstheme="majorBidi"/>
      <w:caps/>
      <w:color w:val="272727" w:themeColor="text1" w:themeTint="D8"/>
      <w:sz w:val="18"/>
      <w:szCs w:val="18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33F6"/>
    <w:rPr>
      <w:rFonts w:asciiTheme="majorHAnsi" w:eastAsiaTheme="majorEastAsia" w:hAnsiTheme="majorHAnsi" w:cstheme="majorBidi"/>
      <w:i/>
      <w:iCs/>
      <w:caps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87C73"/>
    <w:pPr>
      <w:contextualSpacing/>
    </w:pPr>
    <w:rPr>
      <w:rFonts w:eastAsiaTheme="majorEastAsia" w:cstheme="majorBidi"/>
      <w:b/>
      <w:spacing w:val="-10"/>
      <w:kern w:val="28"/>
      <w:sz w:val="3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87C73"/>
    <w:rPr>
      <w:rFonts w:ascii="Verdana" w:eastAsiaTheme="majorEastAsia" w:hAnsi="Verdana" w:cstheme="majorBidi"/>
      <w:b/>
      <w:spacing w:val="-10"/>
      <w:kern w:val="28"/>
      <w:sz w:val="32"/>
      <w:szCs w:val="72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i/>
      <w:iCs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rPr>
      <w:i/>
      <w:iC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before="200"/>
      <w:ind w:left="864" w:right="86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hd w:val="clear" w:color="auto" w:fill="F2F2F2" w:themeFill="background1" w:themeFillShade="F2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1CADE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8" w:space="1" w:color="D1EEF9" w:themeColor="accent1" w:themeTint="33"/>
        <w:left w:val="single" w:sz="48" w:space="4" w:color="D1EEF9" w:themeColor="accent1" w:themeTint="33"/>
        <w:bottom w:val="single" w:sz="48" w:space="1" w:color="D1EEF9" w:themeColor="accent1" w:themeTint="33"/>
        <w:right w:val="single" w:sz="48" w:space="4" w:color="D1EEF9" w:themeColor="accent1" w:themeTint="33"/>
      </w:pBdr>
      <w:shd w:val="clear" w:color="auto" w:fill="D1EEF9" w:themeFill="accent1" w:themeFillTint="33"/>
      <w:spacing w:before="200"/>
      <w:ind w:left="864" w:right="864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shd w:val="clear" w:color="auto" w:fill="D1EEF9" w:themeFill="accent1" w:themeFillTint="33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1CADE4" w:themeColor="accent1"/>
      <w:spacing w:val="5"/>
    </w:rPr>
  </w:style>
  <w:style w:type="character" w:customStyle="1" w:styleId="NoSpacingChar">
    <w:name w:val="No Spacing Char"/>
    <w:basedOn w:val="DefaultParagraphFont"/>
    <w:link w:val="NoSpacing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1333F6"/>
    <w:pPr>
      <w:outlineLvl w:val="9"/>
    </w:pPr>
  </w:style>
  <w:style w:type="table" w:styleId="TableGrid">
    <w:name w:val="Table Grid"/>
    <w:basedOn w:val="TableNormal"/>
    <w:uiPriority w:val="39"/>
    <w:rsid w:val="00227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227B54"/>
    <w:pPr>
      <w:spacing w:after="0" w:line="240" w:lineRule="auto"/>
    </w:pPr>
    <w:rPr>
      <w:color w:val="1481AB" w:themeColor="accent1" w:themeShade="BF"/>
    </w:rPr>
    <w:tblPr>
      <w:tblStyleRowBandSize w:val="1"/>
      <w:tblStyleColBandSize w:val="1"/>
      <w:tblBorders>
        <w:top w:val="single" w:sz="8" w:space="0" w:color="1CADE4" w:themeColor="accent1"/>
        <w:bottom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ADE4" w:themeColor="accent1"/>
          <w:left w:val="nil"/>
          <w:bottom w:val="single" w:sz="8" w:space="0" w:color="1CADE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ADE4" w:themeColor="accent1"/>
          <w:left w:val="nil"/>
          <w:bottom w:val="single" w:sz="8" w:space="0" w:color="1CADE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</w:style>
  <w:style w:type="table" w:styleId="LightShading">
    <w:name w:val="Light Shading"/>
    <w:basedOn w:val="TableNormal"/>
    <w:uiPriority w:val="60"/>
    <w:rsid w:val="00227B5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2">
    <w:name w:val="Light List Accent 2"/>
    <w:basedOn w:val="TableNormal"/>
    <w:uiPriority w:val="61"/>
    <w:rsid w:val="00227B54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band1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</w:style>
  <w:style w:type="table" w:styleId="LightList">
    <w:name w:val="Light List"/>
    <w:basedOn w:val="TableNormal"/>
    <w:uiPriority w:val="61"/>
    <w:rsid w:val="00227B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template">
    <w:name w:val="template"/>
    <w:basedOn w:val="Normal"/>
    <w:rsid w:val="00227B54"/>
    <w:pPr>
      <w:spacing w:line="240" w:lineRule="exact"/>
      <w:jc w:val="left"/>
    </w:pPr>
    <w:rPr>
      <w:rFonts w:ascii="Arial" w:eastAsia="Times New Roman" w:hAnsi="Arial"/>
      <w:i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C3352F"/>
    <w:pPr>
      <w:tabs>
        <w:tab w:val="left" w:pos="411"/>
        <w:tab w:val="right" w:leader="dot" w:pos="9350"/>
      </w:tabs>
      <w:spacing w:before="120"/>
      <w:jc w:val="left"/>
    </w:pPr>
    <w:rPr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D12260"/>
    <w:pPr>
      <w:tabs>
        <w:tab w:val="right" w:leader="dot" w:pos="9350"/>
      </w:tabs>
      <w:spacing w:before="20"/>
      <w:ind w:left="221"/>
      <w:jc w:val="left"/>
    </w:pPr>
  </w:style>
  <w:style w:type="paragraph" w:styleId="TOC3">
    <w:name w:val="toc 3"/>
    <w:basedOn w:val="Normal"/>
    <w:next w:val="Normal"/>
    <w:autoRedefine/>
    <w:uiPriority w:val="39"/>
    <w:unhideWhenUsed/>
    <w:rsid w:val="00155FE4"/>
    <w:pPr>
      <w:ind w:left="44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FE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4"/>
    <w:rPr>
      <w:rFonts w:ascii="Lucida Grande" w:hAnsi="Lucida Grande"/>
      <w:sz w:val="18"/>
      <w:szCs w:val="18"/>
      <w:lang w:val="en-GB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155FE4"/>
    <w:pPr>
      <w:ind w:left="660"/>
      <w:jc w:val="left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55FE4"/>
    <w:pPr>
      <w:ind w:left="880"/>
      <w:jc w:val="left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55FE4"/>
    <w:pPr>
      <w:ind w:left="1100"/>
      <w:jc w:val="left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55FE4"/>
    <w:pPr>
      <w:ind w:left="1320"/>
      <w:jc w:val="left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55FE4"/>
    <w:pPr>
      <w:ind w:left="1540"/>
      <w:jc w:val="left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55FE4"/>
    <w:pPr>
      <w:ind w:left="1760"/>
      <w:jc w:val="left"/>
    </w:pPr>
    <w:rPr>
      <w:sz w:val="20"/>
      <w:szCs w:val="20"/>
    </w:rPr>
  </w:style>
  <w:style w:type="numbering" w:customStyle="1" w:styleId="List1">
    <w:name w:val="List1"/>
    <w:uiPriority w:val="99"/>
    <w:rsid w:val="001333F6"/>
    <w:pPr>
      <w:numPr>
        <w:numId w:val="1"/>
      </w:numPr>
    </w:pPr>
  </w:style>
  <w:style w:type="numbering" w:customStyle="1" w:styleId="List2">
    <w:name w:val="List2"/>
    <w:uiPriority w:val="99"/>
    <w:rsid w:val="001333F6"/>
    <w:pPr>
      <w:numPr>
        <w:numId w:val="2"/>
      </w:numPr>
    </w:pPr>
  </w:style>
  <w:style w:type="paragraph" w:customStyle="1" w:styleId="Caption1">
    <w:name w:val="Caption1"/>
    <w:basedOn w:val="Normal"/>
    <w:qFormat/>
    <w:rsid w:val="00C71EDE"/>
    <w:pPr>
      <w:jc w:val="center"/>
    </w:pPr>
    <w:rPr>
      <w:i/>
    </w:rPr>
  </w:style>
  <w:style w:type="paragraph" w:styleId="Footer">
    <w:name w:val="footer"/>
    <w:basedOn w:val="Normal"/>
    <w:link w:val="FooterChar"/>
    <w:uiPriority w:val="99"/>
    <w:unhideWhenUsed/>
    <w:rsid w:val="00F374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4FD"/>
    <w:rPr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374FD"/>
  </w:style>
  <w:style w:type="paragraph" w:styleId="Header">
    <w:name w:val="header"/>
    <w:basedOn w:val="Normal"/>
    <w:link w:val="HeaderChar"/>
    <w:uiPriority w:val="99"/>
    <w:unhideWhenUsed/>
    <w:rsid w:val="00F374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4FD"/>
    <w:rPr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D22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258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258"/>
    <w:rPr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25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258"/>
    <w:rPr>
      <w:b/>
      <w:bCs/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9126F7"/>
    <w:rPr>
      <w:color w:val="6EAC1C" w:themeColor="hyperlink"/>
      <w:u w:val="single"/>
    </w:rPr>
  </w:style>
  <w:style w:type="paragraph" w:customStyle="1" w:styleId="Note1">
    <w:name w:val="Note 1"/>
    <w:basedOn w:val="BodyText"/>
    <w:rsid w:val="001333F6"/>
    <w:pPr>
      <w:numPr>
        <w:numId w:val="4"/>
      </w:numPr>
      <w:tabs>
        <w:tab w:val="clear" w:pos="1008"/>
        <w:tab w:val="num" w:pos="720"/>
        <w:tab w:val="num" w:pos="900"/>
      </w:tabs>
      <w:autoSpaceDE w:val="0"/>
      <w:autoSpaceDN w:val="0"/>
      <w:adjustRightInd w:val="0"/>
      <w:spacing w:after="0"/>
      <w:ind w:left="720" w:hanging="720"/>
      <w:jc w:val="left"/>
    </w:pPr>
    <w:rPr>
      <w:rFonts w:ascii="Times New Roman" w:eastAsia="Times New Roman" w:hAnsi="Times New Roman"/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804C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4C7A"/>
    <w:rPr>
      <w:rFonts w:ascii="Verdana" w:hAnsi="Verdana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C3043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3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6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ar\AppData\Roaming\Microsoft\Templates\Spec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EA57F-50D6-4332-9CCE-01AA92283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5BC166-3B50-4AB8-820B-D7BF43DE2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 design (blank).dotx</Template>
  <TotalTime>43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Pano Gushev</cp:lastModifiedBy>
  <cp:revision>19</cp:revision>
  <cp:lastPrinted>2020-01-07T14:40:00Z</cp:lastPrinted>
  <dcterms:created xsi:type="dcterms:W3CDTF">2018-10-25T13:35:00Z</dcterms:created>
  <dcterms:modified xsi:type="dcterms:W3CDTF">2020-05-13T13:08:00Z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TC039859479991</vt:lpwstr>
  </property>
</Properties>
</file>